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5CA8" w14:textId="425EE058" w:rsidR="00BC4A0C" w:rsidRDefault="00BC4A0C" w:rsidP="009508B2">
      <w:pPr>
        <w:pStyle w:val="Title"/>
      </w:pPr>
      <w:r>
        <w:t>INSERT YOUR TITLE HERE</w:t>
      </w:r>
      <w:r w:rsidR="00B63CA9">
        <w:t xml:space="preserve">. </w:t>
      </w:r>
      <w:r w:rsidR="009940F0">
        <w:t xml:space="preserve">CHECK SPELLING CAREFULLY. </w:t>
      </w:r>
      <w:r w:rsidR="00B63CA9">
        <w:t>USE DOUBLE-SPACING IF YOUR TITLE MORE THAN ONE LINE</w:t>
      </w:r>
      <w:r w:rsidR="009C6720">
        <w:t>. Check spelling carefully</w:t>
      </w:r>
    </w:p>
    <w:p w14:paraId="64EA58B8" w14:textId="77777777" w:rsidR="00BC4A0C" w:rsidRDefault="00BC4A0C" w:rsidP="00C044C3">
      <w:pPr>
        <w:jc w:val="center"/>
      </w:pPr>
    </w:p>
    <w:p w14:paraId="0D5A73D2" w14:textId="77777777" w:rsidR="00BC4A0C" w:rsidRDefault="00BC4A0C" w:rsidP="00C044C3">
      <w:pPr>
        <w:jc w:val="center"/>
      </w:pPr>
      <w:r>
        <w:t>By</w:t>
      </w:r>
    </w:p>
    <w:p w14:paraId="621A051F" w14:textId="77777777" w:rsidR="00BC4A0C" w:rsidRDefault="00BC4A0C" w:rsidP="00C044C3">
      <w:pPr>
        <w:jc w:val="center"/>
      </w:pPr>
    </w:p>
    <w:p w14:paraId="1B435B31" w14:textId="77777777" w:rsidR="00BC4A0C" w:rsidRDefault="00BC4A0C" w:rsidP="00C044C3">
      <w:pPr>
        <w:jc w:val="center"/>
      </w:pPr>
      <w:r>
        <w:t>Insert your name here</w:t>
      </w:r>
    </w:p>
    <w:p w14:paraId="020E33FB" w14:textId="77777777" w:rsidR="00BC4A0C" w:rsidRDefault="00BC4A0C" w:rsidP="00C044C3">
      <w:pPr>
        <w:jc w:val="center"/>
      </w:pPr>
    </w:p>
    <w:p w14:paraId="75ECDB1A" w14:textId="77777777" w:rsidR="00BC4A0C" w:rsidRDefault="00BC4A0C" w:rsidP="00C044C3">
      <w:pPr>
        <w:jc w:val="center"/>
      </w:pPr>
    </w:p>
    <w:p w14:paraId="1A9E7A1F" w14:textId="666B74D2" w:rsidR="00BC4A0C" w:rsidRDefault="00BC4A0C" w:rsidP="00C044C3">
      <w:pPr>
        <w:jc w:val="center"/>
      </w:pPr>
      <w:r>
        <w:t xml:space="preserve">A </w:t>
      </w:r>
      <w:r w:rsidR="00226604">
        <w:t>[Thesis or Project]</w:t>
      </w:r>
      <w:r w:rsidR="00010CD7">
        <w:t xml:space="preserve"> </w:t>
      </w:r>
      <w:r>
        <w:t>Presented to</w:t>
      </w:r>
    </w:p>
    <w:p w14:paraId="4CBFC39D" w14:textId="2DEFF22E" w:rsidR="00BC4A0C" w:rsidRDefault="00BC4A0C" w:rsidP="00C044C3">
      <w:pPr>
        <w:jc w:val="center"/>
      </w:pPr>
      <w:r>
        <w:t xml:space="preserve">The Faculty of </w:t>
      </w:r>
      <w:r w:rsidR="00345467" w:rsidRPr="00345467">
        <w:t>California State Polytechnic University, Humboldt</w:t>
      </w:r>
    </w:p>
    <w:p w14:paraId="73C03B65" w14:textId="77777777" w:rsidR="00BC4A0C" w:rsidRDefault="00BC4A0C" w:rsidP="00C044C3">
      <w:pPr>
        <w:jc w:val="center"/>
      </w:pPr>
      <w:r>
        <w:t>In Partial Fulfillment</w:t>
      </w:r>
      <w:r w:rsidR="00010CD7">
        <w:t xml:space="preserve"> o</w:t>
      </w:r>
      <w:r>
        <w:t>f the Requirements for the Degree</w:t>
      </w:r>
    </w:p>
    <w:p w14:paraId="30B377F8" w14:textId="77777777" w:rsidR="00BC4A0C" w:rsidRDefault="00D74944" w:rsidP="00C044C3">
      <w:pPr>
        <w:jc w:val="center"/>
      </w:pPr>
      <w:r>
        <w:t xml:space="preserve">Master of </w:t>
      </w:r>
      <w:r w:rsidR="004910C9">
        <w:t>[</w:t>
      </w:r>
      <w:r>
        <w:t>Art</w:t>
      </w:r>
      <w:r w:rsidR="004910C9">
        <w:t>s or Science]</w:t>
      </w:r>
      <w:r w:rsidR="00BC4A0C">
        <w:t xml:space="preserve"> </w:t>
      </w:r>
      <w:r w:rsidR="00010CD7">
        <w:t>i</w:t>
      </w:r>
      <w:r w:rsidR="009940F0">
        <w:t xml:space="preserve">n </w:t>
      </w:r>
      <w:r>
        <w:t xml:space="preserve">[insert your </w:t>
      </w:r>
      <w:r w:rsidR="004910C9">
        <w:t>P</w:t>
      </w:r>
      <w:r w:rsidR="00BC4A0C">
        <w:t>rogram</w:t>
      </w:r>
      <w:r w:rsidR="004910C9">
        <w:t>]</w:t>
      </w:r>
      <w:r w:rsidR="00A33568">
        <w:t>:</w:t>
      </w:r>
      <w:r>
        <w:t xml:space="preserve"> </w:t>
      </w:r>
      <w:r w:rsidR="004910C9">
        <w:t xml:space="preserve">[insert </w:t>
      </w:r>
      <w:r w:rsidR="009940F0">
        <w:t>Option if applicable</w:t>
      </w:r>
      <w:r>
        <w:t>]</w:t>
      </w:r>
    </w:p>
    <w:p w14:paraId="700E3CAF" w14:textId="77777777" w:rsidR="00BC4A0C" w:rsidRDefault="00BC4A0C" w:rsidP="00C044C3">
      <w:pPr>
        <w:jc w:val="center"/>
      </w:pPr>
    </w:p>
    <w:p w14:paraId="6D3AEC60" w14:textId="77777777" w:rsidR="00010CD7" w:rsidRDefault="00010CD7" w:rsidP="00C044C3">
      <w:pPr>
        <w:jc w:val="center"/>
      </w:pPr>
      <w:r>
        <w:t>Committee Membership</w:t>
      </w:r>
    </w:p>
    <w:p w14:paraId="088B00CF" w14:textId="77777777" w:rsidR="00010CD7" w:rsidRDefault="00A33568" w:rsidP="00C044C3">
      <w:pPr>
        <w:jc w:val="center"/>
      </w:pPr>
      <w:r>
        <w:t xml:space="preserve">Dr. </w:t>
      </w:r>
      <w:r w:rsidR="004910C9">
        <w:t>[</w:t>
      </w:r>
      <w:r w:rsidR="00A24E2E">
        <w:t xml:space="preserve">Insert </w:t>
      </w:r>
      <w:r w:rsidR="009940F0">
        <w:t xml:space="preserve">Faculty </w:t>
      </w:r>
      <w:r>
        <w:t>Name</w:t>
      </w:r>
      <w:r w:rsidR="004910C9">
        <w:t>]</w:t>
      </w:r>
      <w:r>
        <w:t xml:space="preserve">, </w:t>
      </w:r>
      <w:r w:rsidR="00010CD7">
        <w:t>Committee Chair</w:t>
      </w:r>
    </w:p>
    <w:p w14:paraId="57AAC842" w14:textId="77777777" w:rsidR="00010CD7" w:rsidRDefault="00A33568" w:rsidP="00C044C3">
      <w:pPr>
        <w:jc w:val="center"/>
      </w:pPr>
      <w:r>
        <w:t xml:space="preserve">Dr. </w:t>
      </w:r>
      <w:r w:rsidR="004910C9">
        <w:t>[</w:t>
      </w:r>
      <w:r w:rsidR="00A24E2E">
        <w:t xml:space="preserve">Insert </w:t>
      </w:r>
      <w:r w:rsidR="009940F0">
        <w:t>Faculty</w:t>
      </w:r>
      <w:r>
        <w:t xml:space="preserve"> Name</w:t>
      </w:r>
      <w:r w:rsidR="004910C9">
        <w:t>]</w:t>
      </w:r>
      <w:r>
        <w:t xml:space="preserve">, </w:t>
      </w:r>
      <w:r w:rsidR="00010CD7">
        <w:t>Committee Member</w:t>
      </w:r>
    </w:p>
    <w:p w14:paraId="4DD17B9F" w14:textId="77777777" w:rsidR="004910C9" w:rsidRDefault="004910C9" w:rsidP="004910C9">
      <w:pPr>
        <w:jc w:val="center"/>
      </w:pPr>
      <w:r>
        <w:t>Dr. [Insert Faculty Name], Committee Member</w:t>
      </w:r>
    </w:p>
    <w:p w14:paraId="78804EF6" w14:textId="77777777" w:rsidR="00010CD7" w:rsidRDefault="00A24E2E" w:rsidP="00C044C3">
      <w:pPr>
        <w:jc w:val="center"/>
      </w:pPr>
      <w:r>
        <w:t xml:space="preserve">Dr. Insert </w:t>
      </w:r>
      <w:r w:rsidR="004910C9">
        <w:t>[</w:t>
      </w:r>
      <w:r>
        <w:t>Faculty Name</w:t>
      </w:r>
      <w:r w:rsidR="004910C9">
        <w:t>]</w:t>
      </w:r>
      <w:r>
        <w:t xml:space="preserve">, </w:t>
      </w:r>
      <w:r w:rsidR="004910C9">
        <w:t xml:space="preserve">Program </w:t>
      </w:r>
      <w:r>
        <w:t>Graduate Coordinator</w:t>
      </w:r>
    </w:p>
    <w:p w14:paraId="6D622927" w14:textId="77777777" w:rsidR="00010CD7" w:rsidRDefault="00010CD7" w:rsidP="00C044C3">
      <w:pPr>
        <w:jc w:val="center"/>
      </w:pPr>
    </w:p>
    <w:p w14:paraId="2BB455C8" w14:textId="350F5512" w:rsidR="001D243E" w:rsidRDefault="009D2768" w:rsidP="00015505">
      <w:pPr>
        <w:jc w:val="center"/>
      </w:pPr>
      <w:r>
        <w:t>Month</w:t>
      </w:r>
      <w:r w:rsidR="009940F0">
        <w:t xml:space="preserve"> Year</w:t>
      </w:r>
      <w:r w:rsidR="001D243E">
        <w:br w:type="page"/>
      </w:r>
    </w:p>
    <w:p w14:paraId="404BA123" w14:textId="77777777" w:rsidR="00DA5E2D" w:rsidRDefault="00C044C3" w:rsidP="0060664F">
      <w:pPr>
        <w:pStyle w:val="Heading1"/>
      </w:pPr>
      <w:bookmarkStart w:id="0" w:name="_Toc98342418"/>
      <w:r>
        <w:lastRenderedPageBreak/>
        <w:t>A</w:t>
      </w:r>
      <w:r w:rsidR="001B1BB4">
        <w:t>bstract</w:t>
      </w:r>
      <w:bookmarkEnd w:id="0"/>
    </w:p>
    <w:p w14:paraId="1226E761" w14:textId="3E3ECD22" w:rsidR="0058183B" w:rsidRDefault="00C044C3" w:rsidP="00EE0C90">
      <w:pPr>
        <w:spacing w:line="240" w:lineRule="auto"/>
        <w:jc w:val="center"/>
      </w:pPr>
      <w:r>
        <w:t>INSERT YOUR TITLE</w:t>
      </w:r>
      <w:r w:rsidR="0058183B">
        <w:t xml:space="preserve">, </w:t>
      </w:r>
      <w:r w:rsidR="00D74944">
        <w:t>THE TITLE ON THE ABSTRACT IN SINGLE SPACEED IF MORE THAN ONE LINE</w:t>
      </w:r>
    </w:p>
    <w:p w14:paraId="4C520FC5" w14:textId="77777777" w:rsidR="00EE0C90" w:rsidRDefault="00EE0C90" w:rsidP="00EE0C90">
      <w:pPr>
        <w:spacing w:line="240" w:lineRule="auto"/>
        <w:jc w:val="center"/>
      </w:pPr>
    </w:p>
    <w:p w14:paraId="79873366" w14:textId="0A507981" w:rsidR="00C044C3" w:rsidRDefault="00C044C3" w:rsidP="00045448">
      <w:pPr>
        <w:jc w:val="center"/>
      </w:pPr>
      <w:r>
        <w:t>Insert your name</w:t>
      </w:r>
    </w:p>
    <w:p w14:paraId="52CBD4FA" w14:textId="77777777" w:rsidR="00C044C3" w:rsidRDefault="00C044C3" w:rsidP="00EE0C90">
      <w:pPr>
        <w:spacing w:line="240" w:lineRule="auto"/>
      </w:pPr>
    </w:p>
    <w:p w14:paraId="70B65DA6" w14:textId="55216068" w:rsidR="00C044C3" w:rsidRDefault="00ED00D4" w:rsidP="008A5959">
      <w:bookmarkStart w:id="1" w:name="_Hlk23935461"/>
      <w:r>
        <w:t xml:space="preserve">Begin typing the text of your abstract here. </w:t>
      </w:r>
      <w:r w:rsidRPr="006529F4">
        <w:t xml:space="preserve">The Abstract should summarize the contents of your thesis </w:t>
      </w:r>
      <w:r>
        <w:t>or project</w:t>
      </w:r>
      <w:r w:rsidR="002A0C44">
        <w:t xml:space="preserve"> and should be able to stand alone</w:t>
      </w:r>
      <w:r>
        <w:t xml:space="preserve">. </w:t>
      </w:r>
      <w:r w:rsidRPr="006529F4">
        <w:t>Emphasis should be on what you found.</w:t>
      </w:r>
      <w:r w:rsidR="00633A47">
        <w:t xml:space="preserve"> </w:t>
      </w:r>
      <w:r w:rsidRPr="006529F4">
        <w:t xml:space="preserve">The Abstract </w:t>
      </w:r>
      <w:bookmarkStart w:id="2" w:name="_Hlk23935201"/>
      <w:r w:rsidRPr="006529F4">
        <w:t xml:space="preserve">should include the following elements: the key topic or problem, your main approach (methods), one or two important results, and </w:t>
      </w:r>
      <w:r w:rsidR="00734B74">
        <w:t xml:space="preserve">a brief </w:t>
      </w:r>
      <w:r w:rsidR="00734B74" w:rsidRPr="006529F4">
        <w:t>discuss</w:t>
      </w:r>
      <w:r w:rsidR="00734B74">
        <w:t>ion</w:t>
      </w:r>
      <w:r w:rsidR="00734B74" w:rsidRPr="006529F4">
        <w:t>/interpret</w:t>
      </w:r>
      <w:r w:rsidR="00734B74">
        <w:t>ation of</w:t>
      </w:r>
      <w:r w:rsidR="00734B74" w:rsidRPr="006529F4">
        <w:t xml:space="preserve"> your results or </w:t>
      </w:r>
      <w:r w:rsidR="00734B74">
        <w:t>a note of</w:t>
      </w:r>
      <w:r w:rsidR="00734B74" w:rsidRPr="006529F4">
        <w:t xml:space="preserve"> your main conclusion</w:t>
      </w:r>
      <w:r w:rsidRPr="006529F4">
        <w:t xml:space="preserve">. For examples of abstracts, see the </w:t>
      </w:r>
      <w:hyperlink r:id="rId8" w:history="1">
        <w:r w:rsidRPr="003644D7">
          <w:rPr>
            <w:rStyle w:val="Hyperlink"/>
          </w:rPr>
          <w:t>Graduate Studies website</w:t>
        </w:r>
      </w:hyperlink>
      <w:r w:rsidR="00267D52">
        <w:rPr>
          <w:rStyle w:val="Hyperlink"/>
        </w:rPr>
        <w:t>,</w:t>
      </w:r>
      <w:r w:rsidRPr="006529F4">
        <w:t xml:space="preserve"> </w:t>
      </w:r>
      <w:r w:rsidR="00267D52">
        <w:t xml:space="preserve">the Thesis Canvas Course, or </w:t>
      </w:r>
      <w:r w:rsidRPr="006529F4">
        <w:t xml:space="preserve">completed </w:t>
      </w:r>
      <w:r w:rsidR="00EE14B2">
        <w:t>Cal Poly Humboldt</w:t>
      </w:r>
      <w:r w:rsidRPr="006529F4">
        <w:t xml:space="preserve"> theses on </w:t>
      </w:r>
      <w:hyperlink r:id="rId9" w:history="1">
        <w:r w:rsidRPr="003644D7">
          <w:rPr>
            <w:rStyle w:val="Hyperlink"/>
          </w:rPr>
          <w:t xml:space="preserve">Humboldt Digital </w:t>
        </w:r>
        <w:r w:rsidR="003644D7" w:rsidRPr="003644D7">
          <w:rPr>
            <w:rStyle w:val="Hyperlink"/>
          </w:rPr>
          <w:t>Commons</w:t>
        </w:r>
      </w:hyperlink>
      <w:r w:rsidRPr="006529F4">
        <w:t xml:space="preserve">. </w:t>
      </w:r>
      <w:bookmarkEnd w:id="2"/>
      <w:r w:rsidRPr="006529F4">
        <w:t>Abstracts are read by those who are trying to decide whether or not to read the main document</w:t>
      </w:r>
      <w:r w:rsidR="00734B74">
        <w:t>, or</w:t>
      </w:r>
      <w:r w:rsidRPr="006529F4">
        <w:t xml:space="preserve"> who want to get the big picture before reading the main document. The Abstract should not exceed 250 words (approximately 1.5 pages). Literature citations and footnotes are not allowed.</w:t>
      </w:r>
      <w:r w:rsidR="00633A47">
        <w:t xml:space="preserve"> </w:t>
      </w:r>
      <w:r w:rsidRPr="006529F4">
        <w:t xml:space="preserve">Page numbers </w:t>
      </w:r>
      <w:r>
        <w:t xml:space="preserve">on the preliminary pages are </w:t>
      </w:r>
      <w:r w:rsidRPr="006529F4">
        <w:t>lower case Roman numerals</w:t>
      </w:r>
      <w:r>
        <w:t xml:space="preserve"> placed center-</w:t>
      </w:r>
      <w:r w:rsidRPr="006529F4">
        <w:t>bottom</w:t>
      </w:r>
      <w:r>
        <w:t>.</w:t>
      </w:r>
      <w:r w:rsidRPr="006529F4">
        <w:t xml:space="preserve"> The title page is not numbered,</w:t>
      </w:r>
      <w:r>
        <w:t xml:space="preserve"> but is assumed to be page “i”. Therefore, the first page of the abstract is page “ii”.</w:t>
      </w:r>
    </w:p>
    <w:bookmarkEnd w:id="1"/>
    <w:p w14:paraId="1F33998D" w14:textId="77777777" w:rsidR="00045448" w:rsidRDefault="00045448">
      <w:pPr>
        <w:spacing w:line="240" w:lineRule="auto"/>
      </w:pPr>
      <w:r>
        <w:br w:type="page"/>
      </w:r>
    </w:p>
    <w:p w14:paraId="19966D99" w14:textId="77777777" w:rsidR="00C044C3" w:rsidRDefault="00C044C3" w:rsidP="00131281">
      <w:pPr>
        <w:pStyle w:val="Heading1"/>
      </w:pPr>
      <w:bookmarkStart w:id="3" w:name="_Toc98342419"/>
      <w:r>
        <w:lastRenderedPageBreak/>
        <w:t>A</w:t>
      </w:r>
      <w:r w:rsidR="001B1BB4">
        <w:t>cknowledgements</w:t>
      </w:r>
      <w:bookmarkEnd w:id="3"/>
    </w:p>
    <w:p w14:paraId="3AF742FA" w14:textId="77777777" w:rsidR="00C044C3" w:rsidRDefault="004910C9" w:rsidP="004F41C1">
      <w:pPr>
        <w:ind w:firstLine="720"/>
      </w:pPr>
      <w:r>
        <w:t xml:space="preserve">Begin the text of your acknowledgements here. Acknowledgements are </w:t>
      </w:r>
      <w:r w:rsidRPr="00E96FB9">
        <w:t>optional, unless your study was funded</w:t>
      </w:r>
      <w:r>
        <w:t xml:space="preserve">. </w:t>
      </w:r>
      <w:r w:rsidRPr="001D557C">
        <w:t xml:space="preserve">If you received funding for your graduate project be sure to list the source. </w:t>
      </w:r>
      <w:r>
        <w:t>This is your chance to thank all of the people who helped you in designing, carrying out, and writing your project. If you are not including an acknowledgements section delete this page</w:t>
      </w:r>
      <w:r w:rsidR="004F41C1">
        <w:t>.</w:t>
      </w:r>
    </w:p>
    <w:p w14:paraId="3AD133BB" w14:textId="77777777" w:rsidR="00C044C3" w:rsidRDefault="00C044C3">
      <w:pPr>
        <w:spacing w:line="240" w:lineRule="auto"/>
      </w:pPr>
      <w:r>
        <w:br w:type="page"/>
      </w:r>
    </w:p>
    <w:p w14:paraId="06BA6EA5" w14:textId="77777777" w:rsidR="00C044C3" w:rsidRPr="004F41C1" w:rsidRDefault="001B1BB4" w:rsidP="00131281">
      <w:pPr>
        <w:spacing w:after="480"/>
        <w:jc w:val="center"/>
        <w:rPr>
          <w:b/>
        </w:rPr>
      </w:pPr>
      <w:r w:rsidRPr="004F41C1">
        <w:rPr>
          <w:b/>
        </w:rPr>
        <w:lastRenderedPageBreak/>
        <w:t>Table of Contents</w:t>
      </w:r>
    </w:p>
    <w:p w14:paraId="524916B4" w14:textId="2B3ABA65" w:rsidR="006F3C68" w:rsidRDefault="00B50907">
      <w:pPr>
        <w:pStyle w:val="TOC1"/>
        <w:tabs>
          <w:tab w:val="right" w:leader="dot" w:pos="8630"/>
        </w:tabs>
        <w:rPr>
          <w:rFonts w:asciiTheme="minorHAnsi" w:eastAsiaTheme="minorEastAsia" w:hAnsiTheme="minorHAnsi" w:cstheme="minorBidi"/>
          <w:noProof/>
          <w:sz w:val="22"/>
        </w:rPr>
      </w:pPr>
      <w:r>
        <w:fldChar w:fldCharType="begin"/>
      </w:r>
      <w:r w:rsidR="00972B59">
        <w:instrText xml:space="preserve"> TOC \o "1-3" \h \z \u </w:instrText>
      </w:r>
      <w:r>
        <w:fldChar w:fldCharType="separate"/>
      </w:r>
      <w:hyperlink w:anchor="_Toc98342418" w:history="1">
        <w:r w:rsidR="006F3C68" w:rsidRPr="00BF1349">
          <w:rPr>
            <w:rStyle w:val="Hyperlink"/>
            <w:noProof/>
          </w:rPr>
          <w:t>Abstract</w:t>
        </w:r>
        <w:r w:rsidR="006F3C68">
          <w:rPr>
            <w:noProof/>
            <w:webHidden/>
          </w:rPr>
          <w:tab/>
        </w:r>
        <w:r w:rsidR="006F3C68">
          <w:rPr>
            <w:noProof/>
            <w:webHidden/>
          </w:rPr>
          <w:fldChar w:fldCharType="begin"/>
        </w:r>
        <w:r w:rsidR="006F3C68">
          <w:rPr>
            <w:noProof/>
            <w:webHidden/>
          </w:rPr>
          <w:instrText xml:space="preserve"> PAGEREF _Toc98342418 \h </w:instrText>
        </w:r>
        <w:r w:rsidR="006F3C68">
          <w:rPr>
            <w:noProof/>
            <w:webHidden/>
          </w:rPr>
        </w:r>
        <w:r w:rsidR="006F3C68">
          <w:rPr>
            <w:noProof/>
            <w:webHidden/>
          </w:rPr>
          <w:fldChar w:fldCharType="separate"/>
        </w:r>
        <w:r w:rsidR="006F3C68">
          <w:rPr>
            <w:noProof/>
            <w:webHidden/>
          </w:rPr>
          <w:t>ii</w:t>
        </w:r>
        <w:r w:rsidR="006F3C68">
          <w:rPr>
            <w:noProof/>
            <w:webHidden/>
          </w:rPr>
          <w:fldChar w:fldCharType="end"/>
        </w:r>
      </w:hyperlink>
    </w:p>
    <w:p w14:paraId="58F8D713" w14:textId="682397D5" w:rsidR="006F3C68" w:rsidRDefault="006F3C68">
      <w:pPr>
        <w:pStyle w:val="TOC1"/>
        <w:tabs>
          <w:tab w:val="right" w:leader="dot" w:pos="8630"/>
        </w:tabs>
        <w:rPr>
          <w:rFonts w:asciiTheme="minorHAnsi" w:eastAsiaTheme="minorEastAsia" w:hAnsiTheme="minorHAnsi" w:cstheme="minorBidi"/>
          <w:noProof/>
          <w:sz w:val="22"/>
        </w:rPr>
      </w:pPr>
      <w:hyperlink w:anchor="_Toc98342419" w:history="1">
        <w:r w:rsidRPr="00BF1349">
          <w:rPr>
            <w:rStyle w:val="Hyperlink"/>
            <w:noProof/>
          </w:rPr>
          <w:t>Acknowledgements</w:t>
        </w:r>
        <w:r>
          <w:rPr>
            <w:noProof/>
            <w:webHidden/>
          </w:rPr>
          <w:tab/>
        </w:r>
        <w:r>
          <w:rPr>
            <w:noProof/>
            <w:webHidden/>
          </w:rPr>
          <w:fldChar w:fldCharType="begin"/>
        </w:r>
        <w:r>
          <w:rPr>
            <w:noProof/>
            <w:webHidden/>
          </w:rPr>
          <w:instrText xml:space="preserve"> PAGEREF _Toc98342419 \h </w:instrText>
        </w:r>
        <w:r>
          <w:rPr>
            <w:noProof/>
            <w:webHidden/>
          </w:rPr>
        </w:r>
        <w:r>
          <w:rPr>
            <w:noProof/>
            <w:webHidden/>
          </w:rPr>
          <w:fldChar w:fldCharType="separate"/>
        </w:r>
        <w:r>
          <w:rPr>
            <w:noProof/>
            <w:webHidden/>
          </w:rPr>
          <w:t>iii</w:t>
        </w:r>
        <w:r>
          <w:rPr>
            <w:noProof/>
            <w:webHidden/>
          </w:rPr>
          <w:fldChar w:fldCharType="end"/>
        </w:r>
      </w:hyperlink>
    </w:p>
    <w:p w14:paraId="5D5FCC04" w14:textId="343AB59C" w:rsidR="006F3C68" w:rsidRDefault="006F3C68">
      <w:pPr>
        <w:pStyle w:val="TOC1"/>
        <w:tabs>
          <w:tab w:val="right" w:leader="dot" w:pos="8630"/>
        </w:tabs>
        <w:rPr>
          <w:rFonts w:asciiTheme="minorHAnsi" w:eastAsiaTheme="minorEastAsia" w:hAnsiTheme="minorHAnsi" w:cstheme="minorBidi"/>
          <w:noProof/>
          <w:sz w:val="22"/>
        </w:rPr>
      </w:pPr>
      <w:hyperlink w:anchor="_Toc98342420" w:history="1">
        <w:r w:rsidRPr="00BF1349">
          <w:rPr>
            <w:rStyle w:val="Hyperlink"/>
            <w:noProof/>
          </w:rPr>
          <w:t>List of Tables</w:t>
        </w:r>
        <w:r>
          <w:rPr>
            <w:noProof/>
            <w:webHidden/>
          </w:rPr>
          <w:tab/>
        </w:r>
        <w:r>
          <w:rPr>
            <w:noProof/>
            <w:webHidden/>
          </w:rPr>
          <w:fldChar w:fldCharType="begin"/>
        </w:r>
        <w:r>
          <w:rPr>
            <w:noProof/>
            <w:webHidden/>
          </w:rPr>
          <w:instrText xml:space="preserve"> PAGEREF _Toc98342420 \h </w:instrText>
        </w:r>
        <w:r>
          <w:rPr>
            <w:noProof/>
            <w:webHidden/>
          </w:rPr>
        </w:r>
        <w:r>
          <w:rPr>
            <w:noProof/>
            <w:webHidden/>
          </w:rPr>
          <w:fldChar w:fldCharType="separate"/>
        </w:r>
        <w:r>
          <w:rPr>
            <w:noProof/>
            <w:webHidden/>
          </w:rPr>
          <w:t>vi</w:t>
        </w:r>
        <w:r>
          <w:rPr>
            <w:noProof/>
            <w:webHidden/>
          </w:rPr>
          <w:fldChar w:fldCharType="end"/>
        </w:r>
      </w:hyperlink>
    </w:p>
    <w:p w14:paraId="3F22A6AC" w14:textId="049DB5A6" w:rsidR="006F3C68" w:rsidRDefault="006F3C68">
      <w:pPr>
        <w:pStyle w:val="TOC1"/>
        <w:tabs>
          <w:tab w:val="right" w:leader="dot" w:pos="8630"/>
        </w:tabs>
        <w:rPr>
          <w:rFonts w:asciiTheme="minorHAnsi" w:eastAsiaTheme="minorEastAsia" w:hAnsiTheme="minorHAnsi" w:cstheme="minorBidi"/>
          <w:noProof/>
          <w:sz w:val="22"/>
        </w:rPr>
      </w:pPr>
      <w:hyperlink w:anchor="_Toc98342421" w:history="1">
        <w:r w:rsidRPr="00BF1349">
          <w:rPr>
            <w:rStyle w:val="Hyperlink"/>
            <w:noProof/>
          </w:rPr>
          <w:t>List of Figures</w:t>
        </w:r>
        <w:r>
          <w:rPr>
            <w:noProof/>
            <w:webHidden/>
          </w:rPr>
          <w:tab/>
        </w:r>
        <w:r>
          <w:rPr>
            <w:noProof/>
            <w:webHidden/>
          </w:rPr>
          <w:fldChar w:fldCharType="begin"/>
        </w:r>
        <w:r>
          <w:rPr>
            <w:noProof/>
            <w:webHidden/>
          </w:rPr>
          <w:instrText xml:space="preserve"> PAGEREF _Toc98342421 \h </w:instrText>
        </w:r>
        <w:r>
          <w:rPr>
            <w:noProof/>
            <w:webHidden/>
          </w:rPr>
        </w:r>
        <w:r>
          <w:rPr>
            <w:noProof/>
            <w:webHidden/>
          </w:rPr>
          <w:fldChar w:fldCharType="separate"/>
        </w:r>
        <w:r>
          <w:rPr>
            <w:noProof/>
            <w:webHidden/>
          </w:rPr>
          <w:t>vii</w:t>
        </w:r>
        <w:r>
          <w:rPr>
            <w:noProof/>
            <w:webHidden/>
          </w:rPr>
          <w:fldChar w:fldCharType="end"/>
        </w:r>
      </w:hyperlink>
    </w:p>
    <w:p w14:paraId="2F60D992" w14:textId="3D3431D6" w:rsidR="006F3C68" w:rsidRDefault="006F3C68">
      <w:pPr>
        <w:pStyle w:val="TOC1"/>
        <w:tabs>
          <w:tab w:val="right" w:leader="dot" w:pos="8630"/>
        </w:tabs>
        <w:rPr>
          <w:rFonts w:asciiTheme="minorHAnsi" w:eastAsiaTheme="minorEastAsia" w:hAnsiTheme="minorHAnsi" w:cstheme="minorBidi"/>
          <w:noProof/>
          <w:sz w:val="22"/>
        </w:rPr>
      </w:pPr>
      <w:hyperlink w:anchor="_Toc98342422" w:history="1">
        <w:r w:rsidRPr="00BF1349">
          <w:rPr>
            <w:rStyle w:val="Hyperlink"/>
            <w:noProof/>
          </w:rPr>
          <w:t>List of Appendices</w:t>
        </w:r>
        <w:r>
          <w:rPr>
            <w:noProof/>
            <w:webHidden/>
          </w:rPr>
          <w:tab/>
        </w:r>
        <w:r>
          <w:rPr>
            <w:noProof/>
            <w:webHidden/>
          </w:rPr>
          <w:fldChar w:fldCharType="begin"/>
        </w:r>
        <w:r>
          <w:rPr>
            <w:noProof/>
            <w:webHidden/>
          </w:rPr>
          <w:instrText xml:space="preserve"> PAGEREF _Toc98342422 \h </w:instrText>
        </w:r>
        <w:r>
          <w:rPr>
            <w:noProof/>
            <w:webHidden/>
          </w:rPr>
        </w:r>
        <w:r>
          <w:rPr>
            <w:noProof/>
            <w:webHidden/>
          </w:rPr>
          <w:fldChar w:fldCharType="separate"/>
        </w:r>
        <w:r>
          <w:rPr>
            <w:noProof/>
            <w:webHidden/>
          </w:rPr>
          <w:t>viii</w:t>
        </w:r>
        <w:r>
          <w:rPr>
            <w:noProof/>
            <w:webHidden/>
          </w:rPr>
          <w:fldChar w:fldCharType="end"/>
        </w:r>
      </w:hyperlink>
    </w:p>
    <w:p w14:paraId="31877BA6" w14:textId="6D3A30E7" w:rsidR="006F3C68" w:rsidRDefault="006F3C68">
      <w:pPr>
        <w:pStyle w:val="TOC1"/>
        <w:tabs>
          <w:tab w:val="right" w:leader="dot" w:pos="8630"/>
        </w:tabs>
        <w:rPr>
          <w:rFonts w:asciiTheme="minorHAnsi" w:eastAsiaTheme="minorEastAsia" w:hAnsiTheme="minorHAnsi" w:cstheme="minorBidi"/>
          <w:noProof/>
          <w:sz w:val="22"/>
        </w:rPr>
      </w:pPr>
      <w:hyperlink w:anchor="_Toc98342423" w:history="1">
        <w:r w:rsidRPr="00BF1349">
          <w:rPr>
            <w:rStyle w:val="Hyperlink"/>
            <w:noProof/>
          </w:rPr>
          <w:t>Introduction</w:t>
        </w:r>
        <w:r>
          <w:rPr>
            <w:noProof/>
            <w:webHidden/>
          </w:rPr>
          <w:tab/>
        </w:r>
        <w:r>
          <w:rPr>
            <w:noProof/>
            <w:webHidden/>
          </w:rPr>
          <w:fldChar w:fldCharType="begin"/>
        </w:r>
        <w:r>
          <w:rPr>
            <w:noProof/>
            <w:webHidden/>
          </w:rPr>
          <w:instrText xml:space="preserve"> PAGEREF _Toc98342423 \h </w:instrText>
        </w:r>
        <w:r>
          <w:rPr>
            <w:noProof/>
            <w:webHidden/>
          </w:rPr>
        </w:r>
        <w:r>
          <w:rPr>
            <w:noProof/>
            <w:webHidden/>
          </w:rPr>
          <w:fldChar w:fldCharType="separate"/>
        </w:r>
        <w:r>
          <w:rPr>
            <w:noProof/>
            <w:webHidden/>
          </w:rPr>
          <w:t>1</w:t>
        </w:r>
        <w:r>
          <w:rPr>
            <w:noProof/>
            <w:webHidden/>
          </w:rPr>
          <w:fldChar w:fldCharType="end"/>
        </w:r>
      </w:hyperlink>
    </w:p>
    <w:p w14:paraId="359F5F54" w14:textId="26CF91E4" w:rsidR="006F3C68" w:rsidRDefault="006F3C68">
      <w:pPr>
        <w:pStyle w:val="TOC2"/>
        <w:tabs>
          <w:tab w:val="right" w:leader="dot" w:pos="8630"/>
        </w:tabs>
        <w:rPr>
          <w:rFonts w:asciiTheme="minorHAnsi" w:eastAsiaTheme="minorEastAsia" w:hAnsiTheme="minorHAnsi" w:cstheme="minorBidi"/>
          <w:noProof/>
          <w:sz w:val="22"/>
        </w:rPr>
      </w:pPr>
      <w:hyperlink w:anchor="_Toc98342424" w:history="1">
        <w:r w:rsidRPr="00BF1349">
          <w:rPr>
            <w:rStyle w:val="Hyperlink"/>
            <w:noProof/>
          </w:rPr>
          <w:t>Styles</w:t>
        </w:r>
        <w:r>
          <w:rPr>
            <w:noProof/>
            <w:webHidden/>
          </w:rPr>
          <w:tab/>
        </w:r>
        <w:r>
          <w:rPr>
            <w:noProof/>
            <w:webHidden/>
          </w:rPr>
          <w:fldChar w:fldCharType="begin"/>
        </w:r>
        <w:r>
          <w:rPr>
            <w:noProof/>
            <w:webHidden/>
          </w:rPr>
          <w:instrText xml:space="preserve"> PAGEREF _Toc98342424 \h </w:instrText>
        </w:r>
        <w:r>
          <w:rPr>
            <w:noProof/>
            <w:webHidden/>
          </w:rPr>
        </w:r>
        <w:r>
          <w:rPr>
            <w:noProof/>
            <w:webHidden/>
          </w:rPr>
          <w:fldChar w:fldCharType="separate"/>
        </w:r>
        <w:r>
          <w:rPr>
            <w:noProof/>
            <w:webHidden/>
          </w:rPr>
          <w:t>2</w:t>
        </w:r>
        <w:r>
          <w:rPr>
            <w:noProof/>
            <w:webHidden/>
          </w:rPr>
          <w:fldChar w:fldCharType="end"/>
        </w:r>
      </w:hyperlink>
    </w:p>
    <w:p w14:paraId="3E18F30E" w14:textId="3EF099CD" w:rsidR="006F3C68" w:rsidRDefault="006F3C68">
      <w:pPr>
        <w:pStyle w:val="TOC2"/>
        <w:tabs>
          <w:tab w:val="right" w:leader="dot" w:pos="8630"/>
        </w:tabs>
        <w:rPr>
          <w:rFonts w:asciiTheme="minorHAnsi" w:eastAsiaTheme="minorEastAsia" w:hAnsiTheme="minorHAnsi" w:cstheme="minorBidi"/>
          <w:noProof/>
          <w:sz w:val="22"/>
        </w:rPr>
      </w:pPr>
      <w:hyperlink w:anchor="_Toc98342425" w:history="1">
        <w:r w:rsidRPr="00BF1349">
          <w:rPr>
            <w:rStyle w:val="Hyperlink"/>
            <w:noProof/>
          </w:rPr>
          <w:t>Heading Level Two</w:t>
        </w:r>
        <w:r>
          <w:rPr>
            <w:noProof/>
            <w:webHidden/>
          </w:rPr>
          <w:tab/>
        </w:r>
        <w:r>
          <w:rPr>
            <w:noProof/>
            <w:webHidden/>
          </w:rPr>
          <w:fldChar w:fldCharType="begin"/>
        </w:r>
        <w:r>
          <w:rPr>
            <w:noProof/>
            <w:webHidden/>
          </w:rPr>
          <w:instrText xml:space="preserve"> PAGEREF _Toc98342425 \h </w:instrText>
        </w:r>
        <w:r>
          <w:rPr>
            <w:noProof/>
            <w:webHidden/>
          </w:rPr>
        </w:r>
        <w:r>
          <w:rPr>
            <w:noProof/>
            <w:webHidden/>
          </w:rPr>
          <w:fldChar w:fldCharType="separate"/>
        </w:r>
        <w:r>
          <w:rPr>
            <w:noProof/>
            <w:webHidden/>
          </w:rPr>
          <w:t>2</w:t>
        </w:r>
        <w:r>
          <w:rPr>
            <w:noProof/>
            <w:webHidden/>
          </w:rPr>
          <w:fldChar w:fldCharType="end"/>
        </w:r>
      </w:hyperlink>
    </w:p>
    <w:p w14:paraId="5E313C3F" w14:textId="387C30D1" w:rsidR="006F3C68" w:rsidRDefault="006F3C68">
      <w:pPr>
        <w:pStyle w:val="TOC3"/>
        <w:tabs>
          <w:tab w:val="right" w:leader="dot" w:pos="8630"/>
        </w:tabs>
        <w:rPr>
          <w:rFonts w:asciiTheme="minorHAnsi" w:eastAsiaTheme="minorEastAsia" w:hAnsiTheme="minorHAnsi" w:cstheme="minorBidi"/>
          <w:noProof/>
          <w:sz w:val="22"/>
        </w:rPr>
      </w:pPr>
      <w:hyperlink w:anchor="_Toc98342426" w:history="1">
        <w:r w:rsidRPr="00BF1349">
          <w:rPr>
            <w:rStyle w:val="Hyperlink"/>
            <w:noProof/>
          </w:rPr>
          <w:t>Heading Level Three</w:t>
        </w:r>
        <w:r>
          <w:rPr>
            <w:noProof/>
            <w:webHidden/>
          </w:rPr>
          <w:tab/>
        </w:r>
        <w:r>
          <w:rPr>
            <w:noProof/>
            <w:webHidden/>
          </w:rPr>
          <w:fldChar w:fldCharType="begin"/>
        </w:r>
        <w:r>
          <w:rPr>
            <w:noProof/>
            <w:webHidden/>
          </w:rPr>
          <w:instrText xml:space="preserve"> PAGEREF _Toc98342426 \h </w:instrText>
        </w:r>
        <w:r>
          <w:rPr>
            <w:noProof/>
            <w:webHidden/>
          </w:rPr>
        </w:r>
        <w:r>
          <w:rPr>
            <w:noProof/>
            <w:webHidden/>
          </w:rPr>
          <w:fldChar w:fldCharType="separate"/>
        </w:r>
        <w:r>
          <w:rPr>
            <w:noProof/>
            <w:webHidden/>
          </w:rPr>
          <w:t>2</w:t>
        </w:r>
        <w:r>
          <w:rPr>
            <w:noProof/>
            <w:webHidden/>
          </w:rPr>
          <w:fldChar w:fldCharType="end"/>
        </w:r>
      </w:hyperlink>
    </w:p>
    <w:p w14:paraId="21E126C3" w14:textId="7A89390C" w:rsidR="006F3C68" w:rsidRDefault="006F3C68">
      <w:pPr>
        <w:pStyle w:val="TOC1"/>
        <w:tabs>
          <w:tab w:val="right" w:leader="dot" w:pos="8630"/>
        </w:tabs>
        <w:rPr>
          <w:rFonts w:asciiTheme="minorHAnsi" w:eastAsiaTheme="minorEastAsia" w:hAnsiTheme="minorHAnsi" w:cstheme="minorBidi"/>
          <w:noProof/>
          <w:sz w:val="22"/>
        </w:rPr>
      </w:pPr>
      <w:hyperlink w:anchor="_Toc98342427" w:history="1">
        <w:r w:rsidRPr="00BF1349">
          <w:rPr>
            <w:rStyle w:val="Hyperlink"/>
            <w:noProof/>
          </w:rPr>
          <w:t>Methods</w:t>
        </w:r>
        <w:r>
          <w:rPr>
            <w:noProof/>
            <w:webHidden/>
          </w:rPr>
          <w:tab/>
        </w:r>
        <w:r>
          <w:rPr>
            <w:noProof/>
            <w:webHidden/>
          </w:rPr>
          <w:fldChar w:fldCharType="begin"/>
        </w:r>
        <w:r>
          <w:rPr>
            <w:noProof/>
            <w:webHidden/>
          </w:rPr>
          <w:instrText xml:space="preserve"> PAGEREF _Toc98342427 \h </w:instrText>
        </w:r>
        <w:r>
          <w:rPr>
            <w:noProof/>
            <w:webHidden/>
          </w:rPr>
        </w:r>
        <w:r>
          <w:rPr>
            <w:noProof/>
            <w:webHidden/>
          </w:rPr>
          <w:fldChar w:fldCharType="separate"/>
        </w:r>
        <w:r>
          <w:rPr>
            <w:noProof/>
            <w:webHidden/>
          </w:rPr>
          <w:t>4</w:t>
        </w:r>
        <w:r>
          <w:rPr>
            <w:noProof/>
            <w:webHidden/>
          </w:rPr>
          <w:fldChar w:fldCharType="end"/>
        </w:r>
      </w:hyperlink>
    </w:p>
    <w:p w14:paraId="5598D391" w14:textId="31B69A5F" w:rsidR="006F3C68" w:rsidRDefault="006F3C68">
      <w:pPr>
        <w:pStyle w:val="TOC2"/>
        <w:tabs>
          <w:tab w:val="right" w:leader="dot" w:pos="8630"/>
        </w:tabs>
        <w:rPr>
          <w:rFonts w:asciiTheme="minorHAnsi" w:eastAsiaTheme="minorEastAsia" w:hAnsiTheme="minorHAnsi" w:cstheme="minorBidi"/>
          <w:noProof/>
          <w:sz w:val="22"/>
        </w:rPr>
      </w:pPr>
      <w:hyperlink w:anchor="_Toc98342428" w:history="1">
        <w:r w:rsidRPr="00BF1349">
          <w:rPr>
            <w:rStyle w:val="Hyperlink"/>
            <w:noProof/>
          </w:rPr>
          <w:t>Tables</w:t>
        </w:r>
        <w:r>
          <w:rPr>
            <w:noProof/>
            <w:webHidden/>
          </w:rPr>
          <w:tab/>
        </w:r>
        <w:r>
          <w:rPr>
            <w:noProof/>
            <w:webHidden/>
          </w:rPr>
          <w:fldChar w:fldCharType="begin"/>
        </w:r>
        <w:r>
          <w:rPr>
            <w:noProof/>
            <w:webHidden/>
          </w:rPr>
          <w:instrText xml:space="preserve"> PAGEREF _Toc98342428 \h </w:instrText>
        </w:r>
        <w:r>
          <w:rPr>
            <w:noProof/>
            <w:webHidden/>
          </w:rPr>
        </w:r>
        <w:r>
          <w:rPr>
            <w:noProof/>
            <w:webHidden/>
          </w:rPr>
          <w:fldChar w:fldCharType="separate"/>
        </w:r>
        <w:r>
          <w:rPr>
            <w:noProof/>
            <w:webHidden/>
          </w:rPr>
          <w:t>4</w:t>
        </w:r>
        <w:r>
          <w:rPr>
            <w:noProof/>
            <w:webHidden/>
          </w:rPr>
          <w:fldChar w:fldCharType="end"/>
        </w:r>
      </w:hyperlink>
    </w:p>
    <w:p w14:paraId="62F93B83" w14:textId="17F72C11" w:rsidR="006F3C68" w:rsidRDefault="006F3C68">
      <w:pPr>
        <w:pStyle w:val="TOC3"/>
        <w:tabs>
          <w:tab w:val="right" w:leader="dot" w:pos="8630"/>
        </w:tabs>
        <w:rPr>
          <w:rFonts w:asciiTheme="minorHAnsi" w:eastAsiaTheme="minorEastAsia" w:hAnsiTheme="minorHAnsi" w:cstheme="minorBidi"/>
          <w:noProof/>
          <w:sz w:val="22"/>
        </w:rPr>
      </w:pPr>
      <w:hyperlink w:anchor="_Toc98342429" w:history="1">
        <w:r w:rsidRPr="00BF1349">
          <w:rPr>
            <w:rStyle w:val="Hyperlink"/>
            <w:noProof/>
          </w:rPr>
          <w:t>Captions and Alternative Text</w:t>
        </w:r>
        <w:r>
          <w:rPr>
            <w:noProof/>
            <w:webHidden/>
          </w:rPr>
          <w:tab/>
        </w:r>
        <w:r>
          <w:rPr>
            <w:noProof/>
            <w:webHidden/>
          </w:rPr>
          <w:fldChar w:fldCharType="begin"/>
        </w:r>
        <w:r>
          <w:rPr>
            <w:noProof/>
            <w:webHidden/>
          </w:rPr>
          <w:instrText xml:space="preserve"> PAGEREF _Toc98342429 \h </w:instrText>
        </w:r>
        <w:r>
          <w:rPr>
            <w:noProof/>
            <w:webHidden/>
          </w:rPr>
        </w:r>
        <w:r>
          <w:rPr>
            <w:noProof/>
            <w:webHidden/>
          </w:rPr>
          <w:fldChar w:fldCharType="separate"/>
        </w:r>
        <w:r>
          <w:rPr>
            <w:noProof/>
            <w:webHidden/>
          </w:rPr>
          <w:t>5</w:t>
        </w:r>
        <w:r>
          <w:rPr>
            <w:noProof/>
            <w:webHidden/>
          </w:rPr>
          <w:fldChar w:fldCharType="end"/>
        </w:r>
      </w:hyperlink>
    </w:p>
    <w:p w14:paraId="0E6D08A1" w14:textId="1E86A090" w:rsidR="006F3C68" w:rsidRDefault="006F3C68">
      <w:pPr>
        <w:pStyle w:val="TOC2"/>
        <w:tabs>
          <w:tab w:val="right" w:leader="dot" w:pos="8630"/>
        </w:tabs>
        <w:rPr>
          <w:rFonts w:asciiTheme="minorHAnsi" w:eastAsiaTheme="minorEastAsia" w:hAnsiTheme="minorHAnsi" w:cstheme="minorBidi"/>
          <w:noProof/>
          <w:sz w:val="22"/>
        </w:rPr>
      </w:pPr>
      <w:hyperlink w:anchor="_Toc98342430" w:history="1">
        <w:r w:rsidRPr="00BF1349">
          <w:rPr>
            <w:rStyle w:val="Hyperlink"/>
            <w:noProof/>
          </w:rPr>
          <w:t>Figures</w:t>
        </w:r>
        <w:r>
          <w:rPr>
            <w:noProof/>
            <w:webHidden/>
          </w:rPr>
          <w:tab/>
        </w:r>
        <w:r>
          <w:rPr>
            <w:noProof/>
            <w:webHidden/>
          </w:rPr>
          <w:fldChar w:fldCharType="begin"/>
        </w:r>
        <w:r>
          <w:rPr>
            <w:noProof/>
            <w:webHidden/>
          </w:rPr>
          <w:instrText xml:space="preserve"> PAGEREF _Toc98342430 \h </w:instrText>
        </w:r>
        <w:r>
          <w:rPr>
            <w:noProof/>
            <w:webHidden/>
          </w:rPr>
        </w:r>
        <w:r>
          <w:rPr>
            <w:noProof/>
            <w:webHidden/>
          </w:rPr>
          <w:fldChar w:fldCharType="separate"/>
        </w:r>
        <w:r>
          <w:rPr>
            <w:noProof/>
            <w:webHidden/>
          </w:rPr>
          <w:t>6</w:t>
        </w:r>
        <w:r>
          <w:rPr>
            <w:noProof/>
            <w:webHidden/>
          </w:rPr>
          <w:fldChar w:fldCharType="end"/>
        </w:r>
      </w:hyperlink>
    </w:p>
    <w:p w14:paraId="07F0BB85" w14:textId="42C9499F" w:rsidR="006F3C68" w:rsidRDefault="006F3C68">
      <w:pPr>
        <w:pStyle w:val="TOC3"/>
        <w:tabs>
          <w:tab w:val="right" w:leader="dot" w:pos="8630"/>
        </w:tabs>
        <w:rPr>
          <w:rFonts w:asciiTheme="minorHAnsi" w:eastAsiaTheme="minorEastAsia" w:hAnsiTheme="minorHAnsi" w:cstheme="minorBidi"/>
          <w:noProof/>
          <w:sz w:val="22"/>
        </w:rPr>
      </w:pPr>
      <w:hyperlink w:anchor="_Toc98342431" w:history="1">
        <w:r w:rsidRPr="00BF1349">
          <w:rPr>
            <w:rStyle w:val="Hyperlink"/>
            <w:noProof/>
          </w:rPr>
          <w:t>Captions and Alternate Text</w:t>
        </w:r>
        <w:r>
          <w:rPr>
            <w:noProof/>
            <w:webHidden/>
          </w:rPr>
          <w:tab/>
        </w:r>
        <w:r>
          <w:rPr>
            <w:noProof/>
            <w:webHidden/>
          </w:rPr>
          <w:fldChar w:fldCharType="begin"/>
        </w:r>
        <w:r>
          <w:rPr>
            <w:noProof/>
            <w:webHidden/>
          </w:rPr>
          <w:instrText xml:space="preserve"> PAGEREF _Toc98342431 \h </w:instrText>
        </w:r>
        <w:r>
          <w:rPr>
            <w:noProof/>
            <w:webHidden/>
          </w:rPr>
        </w:r>
        <w:r>
          <w:rPr>
            <w:noProof/>
            <w:webHidden/>
          </w:rPr>
          <w:fldChar w:fldCharType="separate"/>
        </w:r>
        <w:r>
          <w:rPr>
            <w:noProof/>
            <w:webHidden/>
          </w:rPr>
          <w:t>6</w:t>
        </w:r>
        <w:r>
          <w:rPr>
            <w:noProof/>
            <w:webHidden/>
          </w:rPr>
          <w:fldChar w:fldCharType="end"/>
        </w:r>
      </w:hyperlink>
    </w:p>
    <w:p w14:paraId="3956852E" w14:textId="1DBE942E" w:rsidR="006F3C68" w:rsidRDefault="006F3C68">
      <w:pPr>
        <w:pStyle w:val="TOC3"/>
        <w:tabs>
          <w:tab w:val="right" w:leader="dot" w:pos="8630"/>
        </w:tabs>
        <w:rPr>
          <w:rFonts w:asciiTheme="minorHAnsi" w:eastAsiaTheme="minorEastAsia" w:hAnsiTheme="minorHAnsi" w:cstheme="minorBidi"/>
          <w:noProof/>
          <w:sz w:val="22"/>
        </w:rPr>
      </w:pPr>
      <w:hyperlink w:anchor="_Toc98342432" w:history="1">
        <w:r w:rsidRPr="00BF1349">
          <w:rPr>
            <w:rStyle w:val="Hyperlink"/>
            <w:noProof/>
          </w:rPr>
          <w:t>Resolution and Color</w:t>
        </w:r>
        <w:r>
          <w:rPr>
            <w:noProof/>
            <w:webHidden/>
          </w:rPr>
          <w:tab/>
        </w:r>
        <w:r>
          <w:rPr>
            <w:noProof/>
            <w:webHidden/>
          </w:rPr>
          <w:fldChar w:fldCharType="begin"/>
        </w:r>
        <w:r>
          <w:rPr>
            <w:noProof/>
            <w:webHidden/>
          </w:rPr>
          <w:instrText xml:space="preserve"> PAGEREF _Toc98342432 \h </w:instrText>
        </w:r>
        <w:r>
          <w:rPr>
            <w:noProof/>
            <w:webHidden/>
          </w:rPr>
        </w:r>
        <w:r>
          <w:rPr>
            <w:noProof/>
            <w:webHidden/>
          </w:rPr>
          <w:fldChar w:fldCharType="separate"/>
        </w:r>
        <w:r>
          <w:rPr>
            <w:noProof/>
            <w:webHidden/>
          </w:rPr>
          <w:t>7</w:t>
        </w:r>
        <w:r>
          <w:rPr>
            <w:noProof/>
            <w:webHidden/>
          </w:rPr>
          <w:fldChar w:fldCharType="end"/>
        </w:r>
      </w:hyperlink>
    </w:p>
    <w:p w14:paraId="47400177" w14:textId="22FB27EC" w:rsidR="006F3C68" w:rsidRDefault="006F3C68">
      <w:pPr>
        <w:pStyle w:val="TOC1"/>
        <w:tabs>
          <w:tab w:val="right" w:leader="dot" w:pos="8630"/>
        </w:tabs>
        <w:rPr>
          <w:rFonts w:asciiTheme="minorHAnsi" w:eastAsiaTheme="minorEastAsia" w:hAnsiTheme="minorHAnsi" w:cstheme="minorBidi"/>
          <w:noProof/>
          <w:sz w:val="22"/>
        </w:rPr>
      </w:pPr>
      <w:hyperlink w:anchor="_Toc98342433" w:history="1">
        <w:r w:rsidRPr="00BF1349">
          <w:rPr>
            <w:rStyle w:val="Hyperlink"/>
            <w:noProof/>
          </w:rPr>
          <w:t>Results</w:t>
        </w:r>
        <w:r>
          <w:rPr>
            <w:noProof/>
            <w:webHidden/>
          </w:rPr>
          <w:tab/>
        </w:r>
        <w:r>
          <w:rPr>
            <w:noProof/>
            <w:webHidden/>
          </w:rPr>
          <w:fldChar w:fldCharType="begin"/>
        </w:r>
        <w:r>
          <w:rPr>
            <w:noProof/>
            <w:webHidden/>
          </w:rPr>
          <w:instrText xml:space="preserve"> PAGEREF _Toc98342433 \h </w:instrText>
        </w:r>
        <w:r>
          <w:rPr>
            <w:noProof/>
            <w:webHidden/>
          </w:rPr>
        </w:r>
        <w:r>
          <w:rPr>
            <w:noProof/>
            <w:webHidden/>
          </w:rPr>
          <w:fldChar w:fldCharType="separate"/>
        </w:r>
        <w:r>
          <w:rPr>
            <w:noProof/>
            <w:webHidden/>
          </w:rPr>
          <w:t>9</w:t>
        </w:r>
        <w:r>
          <w:rPr>
            <w:noProof/>
            <w:webHidden/>
          </w:rPr>
          <w:fldChar w:fldCharType="end"/>
        </w:r>
      </w:hyperlink>
    </w:p>
    <w:p w14:paraId="7D84FE34" w14:textId="14E2937C" w:rsidR="006F3C68" w:rsidRDefault="006F3C68">
      <w:pPr>
        <w:pStyle w:val="TOC1"/>
        <w:tabs>
          <w:tab w:val="right" w:leader="dot" w:pos="8630"/>
        </w:tabs>
        <w:rPr>
          <w:rFonts w:asciiTheme="minorHAnsi" w:eastAsiaTheme="minorEastAsia" w:hAnsiTheme="minorHAnsi" w:cstheme="minorBidi"/>
          <w:noProof/>
          <w:sz w:val="22"/>
        </w:rPr>
      </w:pPr>
      <w:hyperlink w:anchor="_Toc98342434" w:history="1">
        <w:r w:rsidRPr="00BF1349">
          <w:rPr>
            <w:rStyle w:val="Hyperlink"/>
            <w:noProof/>
          </w:rPr>
          <w:t>Discussion</w:t>
        </w:r>
        <w:r>
          <w:rPr>
            <w:noProof/>
            <w:webHidden/>
          </w:rPr>
          <w:tab/>
        </w:r>
        <w:r>
          <w:rPr>
            <w:noProof/>
            <w:webHidden/>
          </w:rPr>
          <w:fldChar w:fldCharType="begin"/>
        </w:r>
        <w:r>
          <w:rPr>
            <w:noProof/>
            <w:webHidden/>
          </w:rPr>
          <w:instrText xml:space="preserve"> PAGEREF _Toc98342434 \h </w:instrText>
        </w:r>
        <w:r>
          <w:rPr>
            <w:noProof/>
            <w:webHidden/>
          </w:rPr>
        </w:r>
        <w:r>
          <w:rPr>
            <w:noProof/>
            <w:webHidden/>
          </w:rPr>
          <w:fldChar w:fldCharType="separate"/>
        </w:r>
        <w:r>
          <w:rPr>
            <w:noProof/>
            <w:webHidden/>
          </w:rPr>
          <w:t>11</w:t>
        </w:r>
        <w:r>
          <w:rPr>
            <w:noProof/>
            <w:webHidden/>
          </w:rPr>
          <w:fldChar w:fldCharType="end"/>
        </w:r>
      </w:hyperlink>
    </w:p>
    <w:p w14:paraId="72191822" w14:textId="1DE020E9" w:rsidR="006F3C68" w:rsidRDefault="006F3C68">
      <w:pPr>
        <w:pStyle w:val="TOC1"/>
        <w:tabs>
          <w:tab w:val="right" w:leader="dot" w:pos="8630"/>
        </w:tabs>
        <w:rPr>
          <w:rFonts w:asciiTheme="minorHAnsi" w:eastAsiaTheme="minorEastAsia" w:hAnsiTheme="minorHAnsi" w:cstheme="minorBidi"/>
          <w:noProof/>
          <w:sz w:val="22"/>
        </w:rPr>
      </w:pPr>
      <w:hyperlink w:anchor="_Toc98342435" w:history="1">
        <w:r w:rsidRPr="00BF1349">
          <w:rPr>
            <w:rStyle w:val="Hyperlink"/>
            <w:noProof/>
          </w:rPr>
          <w:t>Conclusions, Summary or Recommendations</w:t>
        </w:r>
        <w:r>
          <w:rPr>
            <w:noProof/>
            <w:webHidden/>
          </w:rPr>
          <w:tab/>
        </w:r>
        <w:r>
          <w:rPr>
            <w:noProof/>
            <w:webHidden/>
          </w:rPr>
          <w:fldChar w:fldCharType="begin"/>
        </w:r>
        <w:r>
          <w:rPr>
            <w:noProof/>
            <w:webHidden/>
          </w:rPr>
          <w:instrText xml:space="preserve"> PAGEREF _Toc98342435 \h </w:instrText>
        </w:r>
        <w:r>
          <w:rPr>
            <w:noProof/>
            <w:webHidden/>
          </w:rPr>
        </w:r>
        <w:r>
          <w:rPr>
            <w:noProof/>
            <w:webHidden/>
          </w:rPr>
          <w:fldChar w:fldCharType="separate"/>
        </w:r>
        <w:r>
          <w:rPr>
            <w:noProof/>
            <w:webHidden/>
          </w:rPr>
          <w:t>12</w:t>
        </w:r>
        <w:r>
          <w:rPr>
            <w:noProof/>
            <w:webHidden/>
          </w:rPr>
          <w:fldChar w:fldCharType="end"/>
        </w:r>
      </w:hyperlink>
    </w:p>
    <w:p w14:paraId="47BFCB4F" w14:textId="287E04DE" w:rsidR="006F3C68" w:rsidRDefault="006F3C68">
      <w:pPr>
        <w:pStyle w:val="TOC1"/>
        <w:tabs>
          <w:tab w:val="right" w:leader="dot" w:pos="8630"/>
        </w:tabs>
        <w:rPr>
          <w:rFonts w:asciiTheme="minorHAnsi" w:eastAsiaTheme="minorEastAsia" w:hAnsiTheme="minorHAnsi" w:cstheme="minorBidi"/>
          <w:noProof/>
          <w:sz w:val="22"/>
        </w:rPr>
      </w:pPr>
      <w:hyperlink w:anchor="_Toc98342436" w:history="1">
        <w:r w:rsidRPr="00BF1349">
          <w:rPr>
            <w:rStyle w:val="Hyperlink"/>
            <w:noProof/>
          </w:rPr>
          <w:t>References</w:t>
        </w:r>
        <w:r>
          <w:rPr>
            <w:noProof/>
            <w:webHidden/>
          </w:rPr>
          <w:tab/>
        </w:r>
        <w:r>
          <w:rPr>
            <w:noProof/>
            <w:webHidden/>
          </w:rPr>
          <w:fldChar w:fldCharType="begin"/>
        </w:r>
        <w:r>
          <w:rPr>
            <w:noProof/>
            <w:webHidden/>
          </w:rPr>
          <w:instrText xml:space="preserve"> PAGEREF _Toc98342436 \h </w:instrText>
        </w:r>
        <w:r>
          <w:rPr>
            <w:noProof/>
            <w:webHidden/>
          </w:rPr>
        </w:r>
        <w:r>
          <w:rPr>
            <w:noProof/>
            <w:webHidden/>
          </w:rPr>
          <w:fldChar w:fldCharType="separate"/>
        </w:r>
        <w:r>
          <w:rPr>
            <w:noProof/>
            <w:webHidden/>
          </w:rPr>
          <w:t>13</w:t>
        </w:r>
        <w:r>
          <w:rPr>
            <w:noProof/>
            <w:webHidden/>
          </w:rPr>
          <w:fldChar w:fldCharType="end"/>
        </w:r>
      </w:hyperlink>
    </w:p>
    <w:p w14:paraId="23E77263" w14:textId="1B9F254A" w:rsidR="006F3C68" w:rsidRDefault="006F3C68">
      <w:pPr>
        <w:pStyle w:val="TOC1"/>
        <w:tabs>
          <w:tab w:val="right" w:leader="dot" w:pos="8630"/>
        </w:tabs>
        <w:rPr>
          <w:rFonts w:asciiTheme="minorHAnsi" w:eastAsiaTheme="minorEastAsia" w:hAnsiTheme="minorHAnsi" w:cstheme="minorBidi"/>
          <w:noProof/>
          <w:sz w:val="22"/>
        </w:rPr>
      </w:pPr>
      <w:hyperlink w:anchor="_Toc98342437" w:history="1">
        <w:r w:rsidRPr="00BF1349">
          <w:rPr>
            <w:rStyle w:val="Hyperlink"/>
            <w:noProof/>
          </w:rPr>
          <w:t>Appendices</w:t>
        </w:r>
        <w:r>
          <w:rPr>
            <w:noProof/>
            <w:webHidden/>
          </w:rPr>
          <w:tab/>
        </w:r>
        <w:r>
          <w:rPr>
            <w:noProof/>
            <w:webHidden/>
          </w:rPr>
          <w:fldChar w:fldCharType="begin"/>
        </w:r>
        <w:r>
          <w:rPr>
            <w:noProof/>
            <w:webHidden/>
          </w:rPr>
          <w:instrText xml:space="preserve"> PAGEREF _Toc98342437 \h </w:instrText>
        </w:r>
        <w:r>
          <w:rPr>
            <w:noProof/>
            <w:webHidden/>
          </w:rPr>
        </w:r>
        <w:r>
          <w:rPr>
            <w:noProof/>
            <w:webHidden/>
          </w:rPr>
          <w:fldChar w:fldCharType="separate"/>
        </w:r>
        <w:r>
          <w:rPr>
            <w:noProof/>
            <w:webHidden/>
          </w:rPr>
          <w:t>14</w:t>
        </w:r>
        <w:r>
          <w:rPr>
            <w:noProof/>
            <w:webHidden/>
          </w:rPr>
          <w:fldChar w:fldCharType="end"/>
        </w:r>
      </w:hyperlink>
    </w:p>
    <w:p w14:paraId="5C6B303D" w14:textId="32110712" w:rsidR="008429FE" w:rsidRPr="008429FE" w:rsidRDefault="00B50907" w:rsidP="008429FE">
      <w:r>
        <w:lastRenderedPageBreak/>
        <w:fldChar w:fldCharType="end"/>
      </w:r>
      <w:r w:rsidR="003C09B9" w:rsidRPr="000E31B8">
        <w:rPr>
          <w:noProof/>
        </w:rPr>
        <mc:AlternateContent>
          <mc:Choice Requires="wps">
            <w:drawing>
              <wp:inline distT="0" distB="0" distL="0" distR="0" wp14:anchorId="5E2BD9D8" wp14:editId="5351267C">
                <wp:extent cx="5486400" cy="1095375"/>
                <wp:effectExtent l="0" t="0" r="19050" b="2857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95375"/>
                        </a:xfrm>
                        <a:prstGeom prst="rect">
                          <a:avLst/>
                        </a:prstGeom>
                        <a:solidFill>
                          <a:srgbClr val="EEECE1"/>
                        </a:solidFill>
                        <a:ln w="9525">
                          <a:solidFill>
                            <a:srgbClr val="000000"/>
                          </a:solidFill>
                          <a:miter lim="800000"/>
                          <a:headEnd/>
                          <a:tailEnd/>
                        </a:ln>
                      </wps:spPr>
                      <wps:txbx>
                        <w:txbxContent>
                          <w:p w14:paraId="6645A22F" w14:textId="77777777" w:rsidR="003C09B9" w:rsidRPr="00BF57C5" w:rsidRDefault="003C09B9" w:rsidP="003C09B9">
                            <w:pPr>
                              <w:spacing w:line="240" w:lineRule="auto"/>
                              <w:rPr>
                                <w:sz w:val="22"/>
                              </w:rPr>
                            </w:pPr>
                            <w:r w:rsidRPr="00BF57C5">
                              <w:rPr>
                                <w:sz w:val="22"/>
                              </w:rPr>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rsidR="00633A47">
                              <w:rPr>
                                <w:sz w:val="22"/>
                              </w:rPr>
                              <w:t xml:space="preserve"> </w:t>
                            </w:r>
                            <w:r w:rsidRPr="00BF57C5">
                              <w:rPr>
                                <w:b/>
                                <w:sz w:val="22"/>
                              </w:rPr>
                              <w:t>Delete this text box when you are done</w:t>
                            </w:r>
                            <w:r w:rsidRPr="00BF57C5">
                              <w:rPr>
                                <w:sz w:val="22"/>
                              </w:rPr>
                              <w:t>.</w:t>
                            </w:r>
                          </w:p>
                        </w:txbxContent>
                      </wps:txbx>
                      <wps:bodyPr rot="0" vert="horz" wrap="square" lIns="91440" tIns="45720" rIns="91440" bIns="45720" anchor="t" anchorCtr="0" upright="1">
                        <a:noAutofit/>
                      </wps:bodyPr>
                    </wps:wsp>
                  </a:graphicData>
                </a:graphic>
              </wp:inline>
            </w:drawing>
          </mc:Choice>
          <mc:Fallback>
            <w:pict>
              <v:shapetype w14:anchorId="5E2BD9D8" id="_x0000_t202" coordsize="21600,21600" o:spt="202" path="m,l,21600r21600,l21600,xe">
                <v:stroke joinstyle="miter"/>
                <v:path gradientshapeok="t" o:connecttype="rect"/>
              </v:shapetype>
              <v:shape id="Text Box 3" o:spid="_x0000_s1026" type="#_x0000_t202" style="width:6in;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" fillcolor="#eeece1">
                <v:textbox>
                  <w:txbxContent>
                    <w:p w14:paraId="6645A22F" w14:textId="77777777" w:rsidR="003C09B9" w:rsidRPr="00BF57C5" w:rsidRDefault="003C09B9" w:rsidP="003C09B9">
                      <w:pPr>
                        <w:spacing w:line="240" w:lineRule="auto"/>
                        <w:rPr>
                          <w:sz w:val="22"/>
                        </w:rPr>
                      </w:pPr>
                      <w:r w:rsidRPr="00BF57C5">
                        <w:rPr>
                          <w:sz w:val="22"/>
                        </w:rPr>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rsidR="00633A47">
                        <w:rPr>
                          <w:sz w:val="22"/>
                        </w:rPr>
                        <w:t xml:space="preserve"> </w:t>
                      </w:r>
                      <w:r w:rsidRPr="00BF57C5">
                        <w:rPr>
                          <w:b/>
                          <w:sz w:val="22"/>
                        </w:rPr>
                        <w:t>Delete this text box when you are done</w:t>
                      </w:r>
                      <w:r w:rsidRPr="00BF57C5">
                        <w:rPr>
                          <w:sz w:val="22"/>
                        </w:rPr>
                        <w:t>.</w:t>
                      </w:r>
                    </w:p>
                  </w:txbxContent>
                </v:textbox>
                <w10:anchorlock/>
              </v:shape>
            </w:pict>
          </mc:Fallback>
        </mc:AlternateContent>
      </w:r>
      <w:r w:rsidR="008429FE">
        <w:br w:type="page"/>
      </w:r>
    </w:p>
    <w:p w14:paraId="172689BA" w14:textId="77777777" w:rsidR="00045448" w:rsidRDefault="001B1BB4" w:rsidP="00131281">
      <w:pPr>
        <w:pStyle w:val="Heading1"/>
      </w:pPr>
      <w:bookmarkStart w:id="4" w:name="_Toc98342420"/>
      <w:r>
        <w:lastRenderedPageBreak/>
        <w:t xml:space="preserve">List of </w:t>
      </w:r>
      <w:r w:rsidRPr="008200C4">
        <w:t>Tables</w:t>
      </w:r>
      <w:bookmarkEnd w:id="4"/>
    </w:p>
    <w:p w14:paraId="3DC97D68" w14:textId="660B866B" w:rsidR="006F3C68" w:rsidRDefault="00CC6411">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98342438" w:history="1">
        <w:r w:rsidR="006F3C68" w:rsidRPr="00085F17">
          <w:rPr>
            <w:rStyle w:val="Hyperlink"/>
            <w:b/>
            <w:noProof/>
          </w:rPr>
          <w:t>Table 1</w:t>
        </w:r>
        <w:r w:rsidR="006F3C68">
          <w:rPr>
            <w:noProof/>
            <w:webHidden/>
          </w:rPr>
          <w:tab/>
        </w:r>
        <w:r w:rsidR="006F3C68">
          <w:rPr>
            <w:noProof/>
            <w:webHidden/>
          </w:rPr>
          <w:fldChar w:fldCharType="begin"/>
        </w:r>
        <w:r w:rsidR="006F3C68">
          <w:rPr>
            <w:noProof/>
            <w:webHidden/>
          </w:rPr>
          <w:instrText xml:space="preserve"> PAGEREF _Toc98342438 \h </w:instrText>
        </w:r>
        <w:r w:rsidR="006F3C68">
          <w:rPr>
            <w:noProof/>
            <w:webHidden/>
          </w:rPr>
        </w:r>
        <w:r w:rsidR="006F3C68">
          <w:rPr>
            <w:noProof/>
            <w:webHidden/>
          </w:rPr>
          <w:fldChar w:fldCharType="separate"/>
        </w:r>
        <w:r w:rsidR="006F3C68">
          <w:rPr>
            <w:noProof/>
            <w:webHidden/>
          </w:rPr>
          <w:t>5</w:t>
        </w:r>
        <w:r w:rsidR="006F3C68">
          <w:rPr>
            <w:noProof/>
            <w:webHidden/>
          </w:rPr>
          <w:fldChar w:fldCharType="end"/>
        </w:r>
      </w:hyperlink>
    </w:p>
    <w:p w14:paraId="239BD5B9" w14:textId="54DD0303" w:rsidR="001246BE" w:rsidRDefault="00CC6411" w:rsidP="001246BE">
      <w:r>
        <w:rPr>
          <w:b/>
          <w:bCs/>
          <w:noProof/>
        </w:rPr>
        <w:fldChar w:fldCharType="end"/>
      </w:r>
      <w:r w:rsidR="00045448">
        <w:br w:type="page"/>
      </w:r>
    </w:p>
    <w:p w14:paraId="67119D76" w14:textId="29D2AF01" w:rsidR="001246BE" w:rsidRPr="001246BE" w:rsidRDefault="001246BE" w:rsidP="001246BE">
      <w:pPr>
        <w:pStyle w:val="Heading1"/>
        <w:rPr>
          <w:noProof/>
        </w:rPr>
      </w:pPr>
      <w:bookmarkStart w:id="5" w:name="_Toc98342421"/>
      <w:r w:rsidRPr="001246BE">
        <w:rPr>
          <w:noProof/>
        </w:rPr>
        <w:lastRenderedPageBreak/>
        <w:t>List of Figures</w:t>
      </w:r>
      <w:bookmarkEnd w:id="5"/>
    </w:p>
    <w:p w14:paraId="58A2B5E1" w14:textId="607EC411" w:rsidR="006F3C68" w:rsidRDefault="007C516D">
      <w:pPr>
        <w:pStyle w:val="TableofFigures"/>
        <w:tabs>
          <w:tab w:val="right" w:leader="dot" w:pos="8630"/>
        </w:tabs>
        <w:rPr>
          <w:rFonts w:asciiTheme="minorHAnsi" w:eastAsiaTheme="minorEastAsia" w:hAnsiTheme="minorHAnsi" w:cstheme="minorBidi"/>
          <w:noProof/>
          <w:sz w:val="22"/>
        </w:rPr>
      </w:pPr>
      <w:r>
        <w:rPr>
          <w:noProof/>
        </w:rPr>
        <w:fldChar w:fldCharType="begin"/>
      </w:r>
      <w:r>
        <w:rPr>
          <w:noProof/>
        </w:rPr>
        <w:instrText xml:space="preserve"> TOC \h \z \c "Figure" </w:instrText>
      </w:r>
      <w:r>
        <w:rPr>
          <w:noProof/>
        </w:rPr>
        <w:fldChar w:fldCharType="separate"/>
      </w:r>
      <w:hyperlink w:anchor="_Toc98342439" w:history="1">
        <w:r w:rsidR="006F3C68" w:rsidRPr="00884383">
          <w:rPr>
            <w:rStyle w:val="Hyperlink"/>
            <w:b/>
            <w:noProof/>
          </w:rPr>
          <w:t>Figure 1</w:t>
        </w:r>
        <w:r w:rsidR="006F3C68">
          <w:rPr>
            <w:noProof/>
            <w:webHidden/>
          </w:rPr>
          <w:tab/>
        </w:r>
        <w:r w:rsidR="006F3C68">
          <w:rPr>
            <w:noProof/>
            <w:webHidden/>
          </w:rPr>
          <w:fldChar w:fldCharType="begin"/>
        </w:r>
        <w:r w:rsidR="006F3C68">
          <w:rPr>
            <w:noProof/>
            <w:webHidden/>
          </w:rPr>
          <w:instrText xml:space="preserve"> PAGEREF _Toc98342439 \h </w:instrText>
        </w:r>
        <w:r w:rsidR="006F3C68">
          <w:rPr>
            <w:noProof/>
            <w:webHidden/>
          </w:rPr>
        </w:r>
        <w:r w:rsidR="006F3C68">
          <w:rPr>
            <w:noProof/>
            <w:webHidden/>
          </w:rPr>
          <w:fldChar w:fldCharType="separate"/>
        </w:r>
        <w:r w:rsidR="006F3C68">
          <w:rPr>
            <w:noProof/>
            <w:webHidden/>
          </w:rPr>
          <w:t>7</w:t>
        </w:r>
        <w:r w:rsidR="006F3C68">
          <w:rPr>
            <w:noProof/>
            <w:webHidden/>
          </w:rPr>
          <w:fldChar w:fldCharType="end"/>
        </w:r>
      </w:hyperlink>
    </w:p>
    <w:p w14:paraId="12908BDD" w14:textId="0141E960" w:rsidR="001246BE" w:rsidRDefault="007C516D" w:rsidP="001246BE">
      <w:pPr>
        <w:rPr>
          <w:noProof/>
        </w:rPr>
      </w:pPr>
      <w:r>
        <w:rPr>
          <w:noProof/>
        </w:rPr>
        <w:fldChar w:fldCharType="end"/>
      </w:r>
    </w:p>
    <w:p w14:paraId="6C847E63" w14:textId="07190CED" w:rsidR="00235EFD" w:rsidRDefault="001246BE" w:rsidP="00523822">
      <w:pPr>
        <w:pStyle w:val="Heading1"/>
      </w:pPr>
      <w:r>
        <w:rPr>
          <w:noProof/>
        </w:rPr>
        <w:fldChar w:fldCharType="begin"/>
      </w:r>
      <w:r>
        <w:rPr>
          <w:noProof/>
        </w:rPr>
        <w:instrText xml:space="preserve"> TOC \h \z \c "Figure" </w:instrText>
      </w:r>
      <w:r>
        <w:rPr>
          <w:noProof/>
        </w:rPr>
        <w:fldChar w:fldCharType="end"/>
      </w:r>
      <w:r w:rsidR="00235EFD">
        <w:rPr>
          <w:noProof/>
        </w:rPr>
        <w:fldChar w:fldCharType="begin"/>
      </w:r>
      <w:r w:rsidR="00235EFD">
        <w:rPr>
          <w:noProof/>
        </w:rPr>
        <w:instrText xml:space="preserve"> TOC \h \z \c "Appendix" </w:instrText>
      </w:r>
      <w:r w:rsidR="00235EFD">
        <w:rPr>
          <w:noProof/>
        </w:rPr>
        <w:fldChar w:fldCharType="end"/>
      </w:r>
      <w:r w:rsidR="00235EFD">
        <w:br w:type="page"/>
      </w:r>
      <w:bookmarkStart w:id="6" w:name="_Toc98342422"/>
      <w:r w:rsidR="00235EFD">
        <w:lastRenderedPageBreak/>
        <w:t>List of Appendices</w:t>
      </w:r>
      <w:bookmarkEnd w:id="6"/>
    </w:p>
    <w:p w14:paraId="05C122B9" w14:textId="599BD270" w:rsidR="006F3C68" w:rsidRDefault="00235EFD">
      <w:pPr>
        <w:pStyle w:val="TableofFigures"/>
        <w:tabs>
          <w:tab w:val="right" w:leader="dot" w:pos="8630"/>
        </w:tabs>
        <w:rPr>
          <w:rFonts w:asciiTheme="minorHAnsi" w:eastAsiaTheme="minorEastAsia" w:hAnsiTheme="minorHAnsi" w:cstheme="minorBidi"/>
          <w:noProof/>
          <w:sz w:val="22"/>
        </w:rPr>
      </w:pPr>
      <w:r>
        <w:fldChar w:fldCharType="begin"/>
      </w:r>
      <w:r>
        <w:instrText xml:space="preserve"> TOC \h \z \c "Appendix" </w:instrText>
      </w:r>
      <w:r>
        <w:fldChar w:fldCharType="separate"/>
      </w:r>
      <w:hyperlink w:anchor="_Toc98342440" w:history="1">
        <w:r w:rsidR="006F3C68" w:rsidRPr="00810B65">
          <w:rPr>
            <w:rStyle w:val="Hyperlink"/>
            <w:noProof/>
          </w:rPr>
          <w:t>Appendix A: Instructions for appendices</w:t>
        </w:r>
        <w:r w:rsidR="006F3C68">
          <w:rPr>
            <w:noProof/>
            <w:webHidden/>
          </w:rPr>
          <w:tab/>
        </w:r>
        <w:r w:rsidR="006F3C68">
          <w:rPr>
            <w:noProof/>
            <w:webHidden/>
          </w:rPr>
          <w:fldChar w:fldCharType="begin"/>
        </w:r>
        <w:r w:rsidR="006F3C68">
          <w:rPr>
            <w:noProof/>
            <w:webHidden/>
          </w:rPr>
          <w:instrText xml:space="preserve"> PAGEREF _Toc98342440 \h </w:instrText>
        </w:r>
        <w:r w:rsidR="006F3C68">
          <w:rPr>
            <w:noProof/>
            <w:webHidden/>
          </w:rPr>
        </w:r>
        <w:r w:rsidR="006F3C68">
          <w:rPr>
            <w:noProof/>
            <w:webHidden/>
          </w:rPr>
          <w:fldChar w:fldCharType="separate"/>
        </w:r>
        <w:r w:rsidR="006F3C68">
          <w:rPr>
            <w:noProof/>
            <w:webHidden/>
          </w:rPr>
          <w:t>14</w:t>
        </w:r>
        <w:r w:rsidR="006F3C68">
          <w:rPr>
            <w:noProof/>
            <w:webHidden/>
          </w:rPr>
          <w:fldChar w:fldCharType="end"/>
        </w:r>
      </w:hyperlink>
    </w:p>
    <w:p w14:paraId="5D5DD3DE" w14:textId="7AF6C39D" w:rsidR="006F3C68" w:rsidRDefault="006F3C68">
      <w:pPr>
        <w:pStyle w:val="TableofFigures"/>
        <w:tabs>
          <w:tab w:val="right" w:leader="dot" w:pos="8630"/>
        </w:tabs>
        <w:rPr>
          <w:rFonts w:asciiTheme="minorHAnsi" w:eastAsiaTheme="minorEastAsia" w:hAnsiTheme="minorHAnsi" w:cstheme="minorBidi"/>
          <w:noProof/>
          <w:sz w:val="22"/>
        </w:rPr>
      </w:pPr>
      <w:hyperlink w:anchor="_Toc98342441" w:history="1">
        <w:r w:rsidRPr="00810B65">
          <w:rPr>
            <w:rStyle w:val="Hyperlink"/>
            <w:noProof/>
          </w:rPr>
          <w:t>Appendix B: Tables and figures</w:t>
        </w:r>
        <w:r>
          <w:rPr>
            <w:noProof/>
            <w:webHidden/>
          </w:rPr>
          <w:tab/>
        </w:r>
        <w:r>
          <w:rPr>
            <w:noProof/>
            <w:webHidden/>
          </w:rPr>
          <w:fldChar w:fldCharType="begin"/>
        </w:r>
        <w:r>
          <w:rPr>
            <w:noProof/>
            <w:webHidden/>
          </w:rPr>
          <w:instrText xml:space="preserve"> PAGEREF _Toc98342441 \h </w:instrText>
        </w:r>
        <w:r>
          <w:rPr>
            <w:noProof/>
            <w:webHidden/>
          </w:rPr>
        </w:r>
        <w:r>
          <w:rPr>
            <w:noProof/>
            <w:webHidden/>
          </w:rPr>
          <w:fldChar w:fldCharType="separate"/>
        </w:r>
        <w:r>
          <w:rPr>
            <w:noProof/>
            <w:webHidden/>
          </w:rPr>
          <w:t>15</w:t>
        </w:r>
        <w:r>
          <w:rPr>
            <w:noProof/>
            <w:webHidden/>
          </w:rPr>
          <w:fldChar w:fldCharType="end"/>
        </w:r>
      </w:hyperlink>
    </w:p>
    <w:p w14:paraId="5E4CF37D" w14:textId="67E63661" w:rsidR="00AE5A8F" w:rsidRDefault="00235EFD" w:rsidP="00F17D64">
      <w:r>
        <w:fldChar w:fldCharType="end"/>
      </w:r>
    </w:p>
    <w:p w14:paraId="4925FC78" w14:textId="77777777" w:rsidR="00235EFD" w:rsidRDefault="00235EFD" w:rsidP="00F17D64">
      <w:pPr>
        <w:sectPr w:rsidR="00235EFD" w:rsidSect="001D243E">
          <w:footerReference w:type="default" r:id="rId10"/>
          <w:pgSz w:w="12240" w:h="15840"/>
          <w:pgMar w:top="1872" w:right="1440" w:bottom="1872" w:left="2160" w:header="1440" w:footer="1152" w:gutter="0"/>
          <w:pgNumType w:fmt="lowerRoman" w:start="1"/>
          <w:cols w:space="720"/>
          <w:titlePg/>
          <w:docGrid w:linePitch="360"/>
        </w:sectPr>
      </w:pPr>
      <w:bookmarkStart w:id="7" w:name="_GoBack"/>
      <w:bookmarkEnd w:id="7"/>
    </w:p>
    <w:p w14:paraId="51535D50" w14:textId="77777777" w:rsidR="00045448" w:rsidRDefault="001B1BB4" w:rsidP="00131281">
      <w:pPr>
        <w:pStyle w:val="Heading1"/>
      </w:pPr>
      <w:bookmarkStart w:id="8" w:name="_Toc98342423"/>
      <w:r>
        <w:lastRenderedPageBreak/>
        <w:t>Introduction</w:t>
      </w:r>
      <w:bookmarkEnd w:id="8"/>
    </w:p>
    <w:p w14:paraId="062F981D" w14:textId="77777777" w:rsidR="00CE5461" w:rsidRDefault="00CE5461" w:rsidP="00CE5461">
      <w:pPr>
        <w:ind w:firstLine="720"/>
      </w:pPr>
      <w:bookmarkStart w:id="9" w:name="_Hlk23936736"/>
      <w:bookmarkStart w:id="10" w:name="_Hlk23951045"/>
      <w:r>
        <w:t>A thesis is the written product of a systematic study of a significant problem. It identifies the problem, states the major assumptions, explains the significance of the undertaking, sets forth the sources for and methods of gathering information, analyzes the data, and offers a conclusion or recommendation. The finished product evidences originality, critical and independent thinking, appropriate organization and format, and thorough documentation</w:t>
      </w:r>
      <w:r w:rsidRPr="006E145C">
        <w:t xml:space="preserve">. </w:t>
      </w:r>
    </w:p>
    <w:p w14:paraId="6AEB400A" w14:textId="77777777" w:rsidR="00CE5461" w:rsidRDefault="00CE5461" w:rsidP="00CE5461">
      <w:pPr>
        <w:ind w:firstLine="720"/>
      </w:pPr>
      <w:r w:rsidRPr="0074748E">
        <w:t>The Introduction section should set the context for the work to be reported.</w:t>
      </w:r>
      <w:r w:rsidR="00633A47">
        <w:t xml:space="preserve"> </w:t>
      </w:r>
      <w:r w:rsidRPr="0074748E">
        <w:t>It should also establish the purpose and importance of that work and answer the question, “What did you study?”</w:t>
      </w:r>
      <w:r w:rsidR="00633A47">
        <w:t xml:space="preserve"> </w:t>
      </w:r>
      <w:r w:rsidRPr="0074748E">
        <w:t>Per the State of California’s Title 5 Education Code, this is where you will “clearly identify the problem, state the major assumptions, [and] explain the significance of the undertaking.”</w:t>
      </w:r>
    </w:p>
    <w:p w14:paraId="5E049F9D" w14:textId="0A89C7E0" w:rsidR="00240FA1" w:rsidRDefault="00AC10EB" w:rsidP="00CE5461">
      <w:pPr>
        <w:ind w:firstLine="720"/>
      </w:pPr>
      <w:r>
        <w:t xml:space="preserve">Body text page numbers will start with Arabic numerals starting with “1” in the upper right-hand corner. </w:t>
      </w:r>
      <w:bookmarkEnd w:id="9"/>
      <w:r w:rsidR="00240FA1">
        <w:t xml:space="preserve">Insert a running header by typing your title in the header area </w:t>
      </w:r>
      <w:r w:rsidR="00015505">
        <w:t>in ALL CAPS</w:t>
      </w:r>
      <w:r w:rsidR="00240FA1">
        <w:t xml:space="preserve">. The running header has a </w:t>
      </w:r>
      <w:proofErr w:type="gramStart"/>
      <w:r w:rsidR="00240FA1">
        <w:t>50 character</w:t>
      </w:r>
      <w:proofErr w:type="gramEnd"/>
      <w:r w:rsidR="00240FA1">
        <w:t xml:space="preserve"> limit, so you may have to shorten the title.</w:t>
      </w:r>
    </w:p>
    <w:p w14:paraId="726C3E19" w14:textId="62FB18F0" w:rsidR="00D25746" w:rsidRDefault="00D25746" w:rsidP="00015505">
      <w:pPr>
        <w:ind w:firstLine="720"/>
      </w:pPr>
      <w:bookmarkStart w:id="11" w:name="_Hlk24969350"/>
      <w:r>
        <w:t>Theses</w:t>
      </w:r>
      <w:r w:rsidRPr="008F7E24">
        <w:t xml:space="preserve"> should be typed in Times New Roman 12-point font. You may reduce the font size to 10pt within tables or figures to fit within margins. Text must be double spaced, except for </w:t>
      </w:r>
      <w:r>
        <w:t xml:space="preserve">captions, </w:t>
      </w:r>
      <w:r w:rsidRPr="008F7E24">
        <w:t>quoted passages that may be indented and single-spaced for emphasis</w:t>
      </w:r>
      <w:r>
        <w:t>,</w:t>
      </w:r>
      <w:r w:rsidRPr="008F7E24">
        <w:t xml:space="preserve"> or within the Table of Contents or List of Figures/Tables when a heading or caption title wraps to a second line. Text must be left aligned.</w:t>
      </w:r>
      <w:bookmarkEnd w:id="11"/>
      <w:r w:rsidR="003E432F">
        <w:t xml:space="preserve"> To see the </w:t>
      </w:r>
      <w:r w:rsidR="00261DED">
        <w:t xml:space="preserve">paragraph, page, </w:t>
      </w:r>
      <w:r w:rsidR="003E432F">
        <w:t>and section breaks throughout the document, click the ¶ symbol under the home tab.</w:t>
      </w:r>
      <w:r w:rsidR="00015505">
        <w:t xml:space="preserve"> </w:t>
      </w:r>
      <w:r w:rsidR="003E432F">
        <w:lastRenderedPageBreak/>
        <w:t xml:space="preserve">Please install the latest version of Microsoft Word by downloading the free Microsoft Office software suite at </w:t>
      </w:r>
      <w:hyperlink r:id="rId11" w:history="1">
        <w:r w:rsidR="003E432F" w:rsidRPr="002343FD">
          <w:rPr>
            <w:rStyle w:val="Hyperlink"/>
          </w:rPr>
          <w:t>https://hsu-forms.humboldt.edu/software/</w:t>
        </w:r>
      </w:hyperlink>
      <w:r w:rsidR="003E432F">
        <w:t xml:space="preserve">. </w:t>
      </w:r>
    </w:p>
    <w:p w14:paraId="3D972CC9" w14:textId="77777777" w:rsidR="004F41C1" w:rsidRDefault="003C09B9" w:rsidP="00131281">
      <w:pPr>
        <w:pStyle w:val="Heading2"/>
      </w:pPr>
      <w:bookmarkStart w:id="12" w:name="_Toc98342424"/>
      <w:bookmarkEnd w:id="10"/>
      <w:r>
        <w:t>Styles</w:t>
      </w:r>
      <w:bookmarkEnd w:id="12"/>
    </w:p>
    <w:p w14:paraId="6B9DDD7B" w14:textId="4C684F93" w:rsidR="004910C9" w:rsidRDefault="004910C9" w:rsidP="004F41C1">
      <w:pPr>
        <w:ind w:firstLine="720"/>
      </w:pPr>
      <w:r w:rsidRPr="004F41C1">
        <w:t xml:space="preserve">This template makes use of a feature in </w:t>
      </w:r>
      <w:r>
        <w:t xml:space="preserve">Microsoft </w:t>
      </w:r>
      <w:r w:rsidRPr="004F41C1">
        <w:t xml:space="preserve">Word called Styles. </w:t>
      </w:r>
      <w:r w:rsidR="008758F9">
        <w:t>Styles enable you to build an automatic t</w:t>
      </w:r>
      <w:r w:rsidR="008758F9" w:rsidRPr="004F41C1">
        <w:t xml:space="preserve">able </w:t>
      </w:r>
      <w:r w:rsidR="008758F9">
        <w:t>of contents, consistently format</w:t>
      </w:r>
      <w:r w:rsidR="008758F9" w:rsidRPr="004F41C1">
        <w:t xml:space="preserve"> headings, and </w:t>
      </w:r>
      <w:r w:rsidR="008758F9">
        <w:t>create</w:t>
      </w:r>
      <w:r w:rsidR="008758F9" w:rsidRPr="004F41C1">
        <w:t xml:space="preserve"> a tagged accessible PDF</w:t>
      </w:r>
      <w:r w:rsidRPr="004F41C1">
        <w:t xml:space="preserve">. </w:t>
      </w:r>
      <w:r w:rsidRPr="006E145C">
        <w:t xml:space="preserve">Each heading level one (e.g. </w:t>
      </w:r>
      <w:r w:rsidRPr="004910C9">
        <w:rPr>
          <w:b/>
        </w:rPr>
        <w:t>Introduction</w:t>
      </w:r>
      <w:r w:rsidRPr="006E145C">
        <w:t>) should be</w:t>
      </w:r>
      <w:r w:rsidR="002D732A">
        <w:t xml:space="preserve"> capitalized, bold, and</w:t>
      </w:r>
      <w:r w:rsidRPr="006E145C">
        <w:t xml:space="preserve"> </w:t>
      </w:r>
      <w:r w:rsidR="00713EB6">
        <w:t>centered</w:t>
      </w:r>
      <w:r w:rsidRPr="006E145C">
        <w:t xml:space="preserve"> </w:t>
      </w:r>
      <w:r>
        <w:t>at the top of</w:t>
      </w:r>
      <w:r w:rsidRPr="006E145C">
        <w:t xml:space="preserve"> a new page</w:t>
      </w:r>
      <w:r w:rsidR="00915687">
        <w:t>.</w:t>
      </w:r>
    </w:p>
    <w:p w14:paraId="224695F2" w14:textId="77777777" w:rsidR="00045448" w:rsidRDefault="004F41C1" w:rsidP="004F41C1">
      <w:pPr>
        <w:ind w:firstLine="720"/>
      </w:pPr>
      <w:r>
        <w:t xml:space="preserve">APA headings 1 through 5 are already </w:t>
      </w:r>
      <w:r w:rsidR="00FA4DAF">
        <w:t>set up</w:t>
      </w:r>
      <w:r w:rsidR="004910C9">
        <w:t xml:space="preserve"> in this template</w:t>
      </w:r>
      <w:r>
        <w:t xml:space="preserve">. </w:t>
      </w:r>
      <w:r w:rsidRPr="004F41C1">
        <w:t xml:space="preserve">The built-in heading styles need to be applied to each heading </w:t>
      </w:r>
      <w:r w:rsidR="008758F9">
        <w:t>in</w:t>
      </w:r>
      <w:r w:rsidRPr="004F41C1">
        <w:t xml:space="preserve"> your document. </w:t>
      </w:r>
      <w:r w:rsidR="004910C9">
        <w:t xml:space="preserve">Regardless of the number of </w:t>
      </w:r>
      <w:r w:rsidR="003C09B9">
        <w:t xml:space="preserve">heading </w:t>
      </w:r>
      <w:r w:rsidR="004910C9">
        <w:t>levels, always use heading</w:t>
      </w:r>
      <w:r w:rsidR="003C09B9">
        <w:t>s</w:t>
      </w:r>
      <w:r w:rsidR="004910C9">
        <w:t xml:space="preserve"> in order beginning with level one.</w:t>
      </w:r>
      <w:r w:rsidR="004910C9" w:rsidRPr="004910C9">
        <w:t xml:space="preserve"> </w:t>
      </w:r>
      <w:r w:rsidR="002F1C1A" w:rsidRPr="00FD3ECF">
        <w:t xml:space="preserve">For help using Styles </w:t>
      </w:r>
      <w:r w:rsidR="002F1C1A">
        <w:t xml:space="preserve">or </w:t>
      </w:r>
      <w:r w:rsidR="003C09B9">
        <w:t>updating</w:t>
      </w:r>
      <w:r w:rsidR="002F1C1A">
        <w:t xml:space="preserve"> the Tables of Contents </w:t>
      </w:r>
      <w:r w:rsidR="002F1C1A" w:rsidRPr="00FD3ECF">
        <w:t xml:space="preserve">refer to the </w:t>
      </w:r>
      <w:hyperlink r:id="rId12" w:history="1">
        <w:r w:rsidR="002F1C1A" w:rsidRPr="00FD3ECF">
          <w:rPr>
            <w:rStyle w:val="Hyperlink"/>
          </w:rPr>
          <w:t>Thesis Canvas Course</w:t>
        </w:r>
      </w:hyperlink>
      <w:r w:rsidR="002F1C1A" w:rsidRPr="00FD3ECF">
        <w:t xml:space="preserve"> section</w:t>
      </w:r>
      <w:r w:rsidR="002F1C1A">
        <w:t>s</w:t>
      </w:r>
      <w:r w:rsidR="002F1C1A" w:rsidRPr="00FD3ECF">
        <w:t xml:space="preserve"> on </w:t>
      </w:r>
      <w:hyperlink r:id="rId13" w:history="1">
        <w:r w:rsidR="002F1C1A" w:rsidRPr="00FD3ECF">
          <w:rPr>
            <w:rStyle w:val="Hyperlink"/>
          </w:rPr>
          <w:t>Headings and Subheadings</w:t>
        </w:r>
      </w:hyperlink>
      <w:r w:rsidR="002F1C1A">
        <w:t xml:space="preserve"> and </w:t>
      </w:r>
      <w:hyperlink r:id="rId14" w:history="1">
        <w:r w:rsidR="002F1C1A" w:rsidRPr="00731F85">
          <w:rPr>
            <w:rStyle w:val="Hyperlink"/>
          </w:rPr>
          <w:t>Table of Contents</w:t>
        </w:r>
      </w:hyperlink>
      <w:r w:rsidR="002F1C1A">
        <w:t>.</w:t>
      </w:r>
    </w:p>
    <w:p w14:paraId="08F32BE0" w14:textId="77777777" w:rsidR="003C09B9" w:rsidRDefault="003C09B9" w:rsidP="00523822">
      <w:pPr>
        <w:pStyle w:val="Heading2"/>
      </w:pPr>
      <w:bookmarkStart w:id="13" w:name="_Toc98342425"/>
      <w:r w:rsidRPr="00523822">
        <w:t>Heading</w:t>
      </w:r>
      <w:r>
        <w:t xml:space="preserve"> Level Two</w:t>
      </w:r>
      <w:bookmarkEnd w:id="13"/>
    </w:p>
    <w:p w14:paraId="73E6E45F" w14:textId="53F2B212" w:rsidR="003C09B9" w:rsidRDefault="003C09B9" w:rsidP="004F41C1">
      <w:pPr>
        <w:ind w:firstLine="720"/>
      </w:pPr>
      <w:bookmarkStart w:id="14" w:name="_Hlk24986634"/>
      <w:r w:rsidRPr="00D25746">
        <w:t xml:space="preserve">If you want subheadings </w:t>
      </w:r>
      <w:r w:rsidR="002D1727">
        <w:t>under</w:t>
      </w:r>
      <w:r w:rsidRPr="00D25746">
        <w:t xml:space="preserve"> your </w:t>
      </w:r>
      <w:r w:rsidR="002D1727">
        <w:t xml:space="preserve">heading level 1 titles, </w:t>
      </w:r>
      <w:r w:rsidRPr="00D25746">
        <w:t xml:space="preserve">use heading level two. </w:t>
      </w:r>
      <w:r>
        <w:t xml:space="preserve">Heading level two titles should </w:t>
      </w:r>
      <w:r w:rsidR="002D1727">
        <w:t>use title capitalization and be</w:t>
      </w:r>
      <w:r>
        <w:t xml:space="preserve"> bold</w:t>
      </w:r>
      <w:r w:rsidR="002D1727">
        <w:t xml:space="preserve"> </w:t>
      </w:r>
      <w:r>
        <w:t>and left-aligned</w:t>
      </w:r>
      <w:bookmarkEnd w:id="14"/>
      <w:r w:rsidRPr="00536FF6">
        <w:t>.</w:t>
      </w:r>
    </w:p>
    <w:p w14:paraId="075068B8" w14:textId="7FE7FBB0" w:rsidR="0070566D" w:rsidRPr="0070566D" w:rsidRDefault="00FA4DAF" w:rsidP="00523822">
      <w:pPr>
        <w:pStyle w:val="Heading3"/>
      </w:pPr>
      <w:bookmarkStart w:id="15" w:name="_Toc98342426"/>
      <w:r w:rsidRPr="0070566D">
        <w:rPr>
          <w:rStyle w:val="Heading3Char"/>
          <w:b/>
          <w:i/>
        </w:rPr>
        <w:t xml:space="preserve">Heading </w:t>
      </w:r>
      <w:r w:rsidR="0070566D" w:rsidRPr="0070566D">
        <w:rPr>
          <w:rStyle w:val="Heading3Char"/>
          <w:b/>
          <w:i/>
        </w:rPr>
        <w:t>Level Three</w:t>
      </w:r>
      <w:bookmarkEnd w:id="15"/>
    </w:p>
    <w:p w14:paraId="7BD412F5" w14:textId="1745B788" w:rsidR="00FA4DAF" w:rsidRDefault="002D1727" w:rsidP="00FA4DAF">
      <w:pPr>
        <w:ind w:firstLine="720"/>
      </w:pPr>
      <w:r w:rsidRPr="00D25746">
        <w:t xml:space="preserve">If you want subheadings </w:t>
      </w:r>
      <w:r>
        <w:t>under</w:t>
      </w:r>
      <w:r w:rsidRPr="00D25746">
        <w:t xml:space="preserve"> </w:t>
      </w:r>
      <w:r w:rsidR="00015505">
        <w:t>the</w:t>
      </w:r>
      <w:r w:rsidRPr="00D25746">
        <w:t xml:space="preserve"> </w:t>
      </w:r>
      <w:r w:rsidR="00015505">
        <w:t>h</w:t>
      </w:r>
      <w:r>
        <w:t xml:space="preserve">eading </w:t>
      </w:r>
      <w:r w:rsidR="00015505">
        <w:t>l</w:t>
      </w:r>
      <w:r>
        <w:t xml:space="preserve">evel 2 headings, </w:t>
      </w:r>
      <w:r w:rsidRPr="00D25746">
        <w:t xml:space="preserve">use heading level </w:t>
      </w:r>
      <w:r w:rsidR="00015505">
        <w:t>three</w:t>
      </w:r>
      <w:r w:rsidRPr="00D25746">
        <w:t xml:space="preserve">. </w:t>
      </w:r>
      <w:r w:rsidR="00FA4DAF" w:rsidRPr="006A6F3E">
        <w:t xml:space="preserve">This heading is </w:t>
      </w:r>
      <w:r>
        <w:t xml:space="preserve">left-aligned, </w:t>
      </w:r>
      <w:r w:rsidR="002D732A">
        <w:t>bold</w:t>
      </w:r>
      <w:r>
        <w:t xml:space="preserve">, and italicized. It </w:t>
      </w:r>
      <w:r w:rsidR="002D732A">
        <w:t xml:space="preserve">uses </w:t>
      </w:r>
      <w:r>
        <w:t>title</w:t>
      </w:r>
      <w:r w:rsidR="002D732A">
        <w:t xml:space="preserve"> case capitalization.</w:t>
      </w:r>
    </w:p>
    <w:p w14:paraId="11E84A5A" w14:textId="3E52C5B2" w:rsidR="00D81496" w:rsidRDefault="00FA4DAF" w:rsidP="00FA4DAF">
      <w:pPr>
        <w:ind w:firstLine="720"/>
      </w:pPr>
      <w:r w:rsidRPr="002D1727">
        <w:rPr>
          <w:rStyle w:val="Heading4Char"/>
          <w:rFonts w:eastAsia="Calibri"/>
        </w:rPr>
        <w:t xml:space="preserve">Heading </w:t>
      </w:r>
      <w:r w:rsidR="0070566D" w:rsidRPr="002D1727">
        <w:rPr>
          <w:rStyle w:val="Heading4Char"/>
          <w:rFonts w:eastAsia="Calibri"/>
        </w:rPr>
        <w:t>L</w:t>
      </w:r>
      <w:r w:rsidRPr="002D1727">
        <w:rPr>
          <w:rStyle w:val="Heading4Char"/>
          <w:rFonts w:eastAsia="Calibri"/>
        </w:rPr>
        <w:t xml:space="preserve">evel </w:t>
      </w:r>
      <w:r w:rsidR="0070566D" w:rsidRPr="002D1727">
        <w:rPr>
          <w:rStyle w:val="Heading4Char"/>
          <w:rFonts w:eastAsia="Calibri"/>
        </w:rPr>
        <w:t>F</w:t>
      </w:r>
      <w:r w:rsidRPr="002D1727">
        <w:rPr>
          <w:rStyle w:val="Heading4Char"/>
          <w:rFonts w:eastAsia="Calibri"/>
        </w:rPr>
        <w:t>our</w:t>
      </w:r>
      <w:r w:rsidRPr="0070566D">
        <w:rPr>
          <w:i/>
        </w:rPr>
        <w:t>.</w:t>
      </w:r>
      <w:r>
        <w:t xml:space="preserve"> </w:t>
      </w:r>
      <w:r w:rsidRPr="006A6F3E">
        <w:t>This heading is indented with the paragraph</w:t>
      </w:r>
      <w:r>
        <w:t xml:space="preserve"> and </w:t>
      </w:r>
      <w:r w:rsidRPr="006A6F3E">
        <w:t>ends with a period.</w:t>
      </w:r>
      <w:r>
        <w:t xml:space="preserve"> </w:t>
      </w:r>
      <w:r w:rsidR="002D732A">
        <w:t xml:space="preserve">The text is bold and uses </w:t>
      </w:r>
      <w:r w:rsidR="002D1727">
        <w:t>title</w:t>
      </w:r>
      <w:r w:rsidR="002D732A">
        <w:t xml:space="preserve"> case capitalization. </w:t>
      </w:r>
      <w:r>
        <w:t xml:space="preserve">Be careful when applying the heading style so that the rest of the paragraph remains as normal text. To apply a heading: </w:t>
      </w:r>
      <w:r>
        <w:lastRenderedPageBreak/>
        <w:t>1) type the heading and the following paragraph, 2) highlight the heading, and 3) select heading level four in the Styles menu.</w:t>
      </w:r>
    </w:p>
    <w:p w14:paraId="1779103A" w14:textId="02519786" w:rsidR="00484B79" w:rsidRPr="00484B79" w:rsidRDefault="00484B79" w:rsidP="002D732A">
      <w:pPr>
        <w:ind w:firstLine="720"/>
      </w:pPr>
      <w:r w:rsidRPr="0070566D">
        <w:rPr>
          <w:rStyle w:val="Heading5Char"/>
        </w:rPr>
        <w:t xml:space="preserve">Heading </w:t>
      </w:r>
      <w:r w:rsidR="0070566D" w:rsidRPr="0070566D">
        <w:rPr>
          <w:rStyle w:val="Heading5Char"/>
        </w:rPr>
        <w:t>L</w:t>
      </w:r>
      <w:r w:rsidRPr="0070566D">
        <w:rPr>
          <w:rStyle w:val="Heading5Char"/>
        </w:rPr>
        <w:t xml:space="preserve">evel </w:t>
      </w:r>
      <w:r w:rsidR="0070566D" w:rsidRPr="0070566D">
        <w:rPr>
          <w:rStyle w:val="Heading5Char"/>
        </w:rPr>
        <w:t>F</w:t>
      </w:r>
      <w:r w:rsidRPr="0070566D">
        <w:rPr>
          <w:rStyle w:val="Heading5Char"/>
        </w:rPr>
        <w:t>ive</w:t>
      </w:r>
      <w:r w:rsidRPr="0070566D">
        <w:rPr>
          <w:b/>
          <w:i/>
        </w:rPr>
        <w:t>.</w:t>
      </w:r>
      <w:r>
        <w:rPr>
          <w:i/>
        </w:rPr>
        <w:t xml:space="preserve"> </w:t>
      </w:r>
      <w:r w:rsidR="002D732A" w:rsidRPr="006A6F3E">
        <w:t>This heading is indented with the paragraph</w:t>
      </w:r>
      <w:r w:rsidR="002D732A">
        <w:t xml:space="preserve"> and </w:t>
      </w:r>
      <w:r w:rsidR="002D732A" w:rsidRPr="006A6F3E">
        <w:t>ends with a period.</w:t>
      </w:r>
      <w:r w:rsidR="002D732A">
        <w:t xml:space="preserve"> The text is</w:t>
      </w:r>
      <w:r w:rsidR="002D1727">
        <w:t xml:space="preserve"> bold and</w:t>
      </w:r>
      <w:r w:rsidR="002D732A">
        <w:t xml:space="preserve"> italicized and uses </w:t>
      </w:r>
      <w:r w:rsidR="002F3881">
        <w:t>title</w:t>
      </w:r>
      <w:r w:rsidR="002D732A">
        <w:t xml:space="preserve"> case capitalization. Be careful when applying the heading style so that the rest of the paragraph remains as normal text. To apply a heading: 1) type the heading and the following paragraph, 2) highlight the heading, and 3) select heading level four in the Styles menu.</w:t>
      </w:r>
    </w:p>
    <w:p w14:paraId="1A703705" w14:textId="77777777" w:rsidR="00D81496" w:rsidRDefault="00D81496">
      <w:pPr>
        <w:spacing w:line="240" w:lineRule="auto"/>
      </w:pPr>
      <w:r>
        <w:br w:type="page"/>
      </w:r>
    </w:p>
    <w:p w14:paraId="5DFB8C43" w14:textId="77777777" w:rsidR="00067813" w:rsidRPr="00E5269B" w:rsidRDefault="001B1BB4" w:rsidP="00131281">
      <w:pPr>
        <w:pStyle w:val="Heading1"/>
      </w:pPr>
      <w:bookmarkStart w:id="16" w:name="_Toc98342427"/>
      <w:r>
        <w:lastRenderedPageBreak/>
        <w:t>Method</w:t>
      </w:r>
      <w:r w:rsidR="00FA4DAF">
        <w:t>s</w:t>
      </w:r>
      <w:bookmarkEnd w:id="16"/>
    </w:p>
    <w:p w14:paraId="1640D131" w14:textId="77777777" w:rsidR="00641003" w:rsidRPr="00306103" w:rsidRDefault="00641003" w:rsidP="00641003">
      <w:pPr>
        <w:ind w:firstLine="720"/>
      </w:pPr>
      <w:r w:rsidRPr="00306103">
        <w:t xml:space="preserve">Begin your methods section here. The </w:t>
      </w:r>
      <w:r>
        <w:t>m</w:t>
      </w:r>
      <w:r w:rsidRPr="00306103">
        <w:t>ethods section describes what you used and how you did your study.</w:t>
      </w:r>
      <w:r w:rsidR="00633A47">
        <w:t xml:space="preserve"> </w:t>
      </w:r>
      <w:r w:rsidRPr="00306103">
        <w:t>This section must be sufficiently detailed so that a reasonably competent colleague would be able to repeat your work. Reproducibility is an essential cornerstone of the scientific method. This section should include your research design or approach; population and/or sample; collection and tabulation of data; and data analysis procedures. Be sure to avoid unnecessary details about common laboratory equipment (e.g. microscopes, balances, notebooks, etc.) and procedures (e.g. standard statistical analyses)</w:t>
      </w:r>
      <w:r>
        <w:t>.</w:t>
      </w:r>
    </w:p>
    <w:p w14:paraId="4FA5F906" w14:textId="77777777" w:rsidR="00641003" w:rsidRPr="00306103" w:rsidRDefault="00641003" w:rsidP="00641003">
      <w:pPr>
        <w:ind w:firstLine="720"/>
      </w:pPr>
      <w:r w:rsidRPr="00306103">
        <w:t>If you worked with vertebrate animals, your Institutional Animal Care and Use Committee (</w:t>
      </w:r>
      <w:r w:rsidRPr="002F58CB">
        <w:t>IACUC</w:t>
      </w:r>
      <w:r w:rsidRPr="00306103">
        <w:t>) approval number and date must be included in your methods.</w:t>
      </w:r>
      <w:r w:rsidR="00633A47">
        <w:t xml:space="preserve"> </w:t>
      </w:r>
      <w:r w:rsidRPr="00306103">
        <w:t>If you worked with Human Subjects in your research, your Institutional Review Board (</w:t>
      </w:r>
      <w:r w:rsidRPr="002F58CB">
        <w:t>IRB</w:t>
      </w:r>
      <w:r w:rsidRPr="00306103">
        <w:rPr>
          <w:b/>
        </w:rPr>
        <w:t>)</w:t>
      </w:r>
      <w:r w:rsidRPr="00306103">
        <w:t xml:space="preserve"> approval number and date must be included in your methods.</w:t>
      </w:r>
    </w:p>
    <w:p w14:paraId="2D4F4C2C" w14:textId="77777777" w:rsidR="00067813" w:rsidRDefault="00092FEE" w:rsidP="00641003">
      <w:pPr>
        <w:ind w:firstLine="720"/>
      </w:pPr>
      <w:r>
        <w:t>Y</w:t>
      </w:r>
      <w:r w:rsidRPr="00306103">
        <w:t xml:space="preserve">our methods may require a detailed </w:t>
      </w:r>
      <w:r>
        <w:t>description of the study site</w:t>
      </w:r>
      <w:r w:rsidRPr="00306103">
        <w:t xml:space="preserve">. </w:t>
      </w:r>
      <w:r w:rsidR="00641003" w:rsidRPr="00306103">
        <w:t xml:space="preserve">The study site section can be a sub-section within your </w:t>
      </w:r>
      <w:r w:rsidR="00641003">
        <w:t>m</w:t>
      </w:r>
      <w:r w:rsidR="00641003" w:rsidRPr="00306103">
        <w:t xml:space="preserve">ethods or it can be a stand-alone section just before the </w:t>
      </w:r>
      <w:r w:rsidR="00641003">
        <w:t>m</w:t>
      </w:r>
      <w:r w:rsidR="00641003" w:rsidRPr="00306103">
        <w:t>ethods section.</w:t>
      </w:r>
      <w:r w:rsidR="00633A47">
        <w:t xml:space="preserve"> </w:t>
      </w:r>
      <w:r w:rsidR="00641003" w:rsidRPr="00306103">
        <w:t xml:space="preserve">It is always a good idea to provide a site map of where you conducted your </w:t>
      </w:r>
      <w:r w:rsidR="00641003" w:rsidRPr="000116BF">
        <w:t>study</w:t>
      </w:r>
      <w:r w:rsidR="00641003" w:rsidRPr="00306103">
        <w:t>.</w:t>
      </w:r>
    </w:p>
    <w:p w14:paraId="562A0A87" w14:textId="77777777" w:rsidR="00641003" w:rsidRDefault="00641003" w:rsidP="00131281">
      <w:pPr>
        <w:pStyle w:val="Heading2"/>
      </w:pPr>
      <w:bookmarkStart w:id="17" w:name="_Toc98342428"/>
      <w:r>
        <w:t>Tables</w:t>
      </w:r>
      <w:bookmarkEnd w:id="17"/>
    </w:p>
    <w:p w14:paraId="25E2AF04" w14:textId="77777777" w:rsidR="00641003" w:rsidRDefault="00641003" w:rsidP="00641003">
      <w:pPr>
        <w:ind w:firstLine="720"/>
      </w:pPr>
      <w:bookmarkStart w:id="18" w:name="_Hlk24988201"/>
      <w:r>
        <w:t>If you present data in table form,</w:t>
      </w:r>
      <w:r w:rsidRPr="00F66EBC">
        <w:t xml:space="preserve"> </w:t>
      </w:r>
      <w:r>
        <w:t xml:space="preserve">use the “Insert Table” tool to create accessible tables in your document. Tables should have clear column headings to provide context and assist in navigation of the table’s contents (Table 1). Identify the top row of the table as a </w:t>
      </w:r>
      <w:r w:rsidR="00AA58A6">
        <w:t>Repeat Header Row</w:t>
      </w:r>
      <w:r>
        <w:t xml:space="preserve"> in the Table Tools, Layout tab. </w:t>
      </w:r>
      <w:r w:rsidRPr="00DB5AEA">
        <w:rPr>
          <w:b/>
        </w:rPr>
        <w:t>Note</w:t>
      </w:r>
      <w:r>
        <w:t xml:space="preserve">: Do not use tabs or spaces </w:t>
      </w:r>
      <w:r>
        <w:lastRenderedPageBreak/>
        <w:t>to create tables</w:t>
      </w:r>
      <w:r w:rsidR="002D732A">
        <w:t>, or import a table as an image</w:t>
      </w:r>
      <w:r>
        <w:t>. It may look like a table; however, it will not be accessible or readable by assistive technologies. Avoid merging or splitting cells</w:t>
      </w:r>
      <w:r w:rsidR="002D732A">
        <w:t xml:space="preserve">. </w:t>
      </w:r>
      <w:bookmarkStart w:id="19" w:name="_Hlk23863465"/>
      <w:r w:rsidR="002D732A">
        <w:t xml:space="preserve">All rows and columns should have the same number of cells. </w:t>
      </w:r>
      <w:bookmarkEnd w:id="19"/>
      <w:r>
        <w:t xml:space="preserve">Keep tables from breaking over pages unless the table is too long to fit on a single page. </w:t>
      </w:r>
    </w:p>
    <w:bookmarkEnd w:id="18"/>
    <w:p w14:paraId="0460FB5B" w14:textId="77777777" w:rsidR="00BF16C3" w:rsidRDefault="00BF16C3" w:rsidP="00641003">
      <w:pPr>
        <w:ind w:firstLine="720"/>
      </w:pPr>
    </w:p>
    <w:p w14:paraId="7F8C252A" w14:textId="77777777" w:rsidR="00AF3920" w:rsidRDefault="00BF16C3" w:rsidP="00BF16C3">
      <w:pPr>
        <w:pStyle w:val="Caption"/>
      </w:pPr>
      <w:bookmarkStart w:id="20" w:name="_Toc424044030"/>
      <w:bookmarkStart w:id="21" w:name="_Toc98342438"/>
      <w:r w:rsidRPr="00AF3920">
        <w:rPr>
          <w:b/>
        </w:rPr>
        <w:t xml:space="preserve">Table </w:t>
      </w:r>
      <w:r w:rsidR="00852328" w:rsidRPr="00AF3920">
        <w:rPr>
          <w:b/>
        </w:rPr>
        <w:fldChar w:fldCharType="begin"/>
      </w:r>
      <w:r w:rsidR="00852328" w:rsidRPr="00AF3920">
        <w:rPr>
          <w:b/>
        </w:rPr>
        <w:instrText xml:space="preserve"> SEQ Table \* ARABIC </w:instrText>
      </w:r>
      <w:r w:rsidR="00852328" w:rsidRPr="00AF3920">
        <w:rPr>
          <w:b/>
        </w:rPr>
        <w:fldChar w:fldCharType="separate"/>
      </w:r>
      <w:r w:rsidR="000B6385" w:rsidRPr="00AF3920">
        <w:rPr>
          <w:b/>
          <w:noProof/>
        </w:rPr>
        <w:t>1</w:t>
      </w:r>
      <w:bookmarkEnd w:id="21"/>
      <w:r w:rsidR="00852328" w:rsidRPr="00AF3920">
        <w:rPr>
          <w:b/>
          <w:noProof/>
        </w:rPr>
        <w:fldChar w:fldCharType="end"/>
      </w:r>
      <w:r>
        <w:t xml:space="preserve"> </w:t>
      </w:r>
    </w:p>
    <w:p w14:paraId="17978FCD" w14:textId="63AAD669" w:rsidR="00BF16C3" w:rsidRPr="00AF3920" w:rsidRDefault="00BF16C3" w:rsidP="00BF16C3">
      <w:pPr>
        <w:pStyle w:val="Caption"/>
        <w:rPr>
          <w:i/>
        </w:rPr>
      </w:pPr>
      <w:r w:rsidRPr="00AF3920">
        <w:rPr>
          <w:i/>
        </w:rPr>
        <w:t xml:space="preserve">Example of a </w:t>
      </w:r>
      <w:r w:rsidR="00AF3920">
        <w:rPr>
          <w:i/>
        </w:rPr>
        <w:t>T</w:t>
      </w:r>
      <w:r w:rsidRPr="00AF3920">
        <w:rPr>
          <w:i/>
        </w:rPr>
        <w:t xml:space="preserve">able </w:t>
      </w:r>
      <w:r w:rsidR="00AF3920">
        <w:rPr>
          <w:i/>
        </w:rPr>
        <w:t>L</w:t>
      </w:r>
      <w:r w:rsidRPr="00AF3920">
        <w:rPr>
          <w:i/>
        </w:rPr>
        <w:t>ayout</w:t>
      </w:r>
      <w:bookmarkEnd w:id="20"/>
    </w:p>
    <w:tbl>
      <w:tblPr>
        <w:tblW w:w="0" w:type="auto"/>
        <w:tblBorders>
          <w:top w:val="single" w:sz="4" w:space="0" w:color="auto"/>
          <w:bottom w:val="single" w:sz="4" w:space="0" w:color="auto"/>
        </w:tblBorders>
        <w:tblLook w:val="04A0" w:firstRow="1" w:lastRow="0" w:firstColumn="1" w:lastColumn="0" w:noHBand="0" w:noVBand="1"/>
        <w:tblDescription w:val="Refer to text"/>
      </w:tblPr>
      <w:tblGrid>
        <w:gridCol w:w="2160"/>
        <w:gridCol w:w="2160"/>
        <w:gridCol w:w="2160"/>
        <w:gridCol w:w="2160"/>
      </w:tblGrid>
      <w:tr w:rsidR="00BF16C3" w14:paraId="458AFF05" w14:textId="77777777" w:rsidTr="00CD074C">
        <w:trPr>
          <w:tblHeader/>
        </w:trPr>
        <w:tc>
          <w:tcPr>
            <w:tcW w:w="2214" w:type="dxa"/>
            <w:tcBorders>
              <w:top w:val="single" w:sz="4" w:space="0" w:color="auto"/>
              <w:bottom w:val="single" w:sz="4" w:space="0" w:color="auto"/>
            </w:tcBorders>
            <w:shd w:val="clear" w:color="auto" w:fill="auto"/>
          </w:tcPr>
          <w:p w14:paraId="2C7478BA" w14:textId="77777777" w:rsidR="00BF16C3" w:rsidRDefault="00BF16C3" w:rsidP="00CD074C">
            <w:r>
              <w:t>Column Head</w:t>
            </w:r>
          </w:p>
        </w:tc>
        <w:tc>
          <w:tcPr>
            <w:tcW w:w="2214" w:type="dxa"/>
            <w:tcBorders>
              <w:top w:val="single" w:sz="4" w:space="0" w:color="auto"/>
              <w:bottom w:val="single" w:sz="4" w:space="0" w:color="auto"/>
            </w:tcBorders>
            <w:shd w:val="clear" w:color="auto" w:fill="auto"/>
          </w:tcPr>
          <w:p w14:paraId="0B483577" w14:textId="77777777" w:rsidR="00BF16C3" w:rsidRDefault="00BF16C3" w:rsidP="00CD074C">
            <w:r>
              <w:t>Column Head</w:t>
            </w:r>
          </w:p>
        </w:tc>
        <w:tc>
          <w:tcPr>
            <w:tcW w:w="2214" w:type="dxa"/>
            <w:tcBorders>
              <w:top w:val="single" w:sz="4" w:space="0" w:color="auto"/>
              <w:bottom w:val="single" w:sz="4" w:space="0" w:color="auto"/>
            </w:tcBorders>
            <w:shd w:val="clear" w:color="auto" w:fill="auto"/>
          </w:tcPr>
          <w:p w14:paraId="6C37CB0D" w14:textId="77777777" w:rsidR="00BF16C3" w:rsidRDefault="00BF16C3" w:rsidP="00CD074C">
            <w:r>
              <w:t>Column Head</w:t>
            </w:r>
          </w:p>
        </w:tc>
        <w:tc>
          <w:tcPr>
            <w:tcW w:w="2214" w:type="dxa"/>
            <w:tcBorders>
              <w:top w:val="single" w:sz="4" w:space="0" w:color="auto"/>
              <w:bottom w:val="single" w:sz="4" w:space="0" w:color="auto"/>
            </w:tcBorders>
            <w:shd w:val="clear" w:color="auto" w:fill="auto"/>
          </w:tcPr>
          <w:p w14:paraId="3375B419" w14:textId="77777777" w:rsidR="00BF16C3" w:rsidRDefault="00BF16C3" w:rsidP="00CD074C">
            <w:r>
              <w:t>Column Head</w:t>
            </w:r>
          </w:p>
        </w:tc>
      </w:tr>
      <w:tr w:rsidR="00BF16C3" w14:paraId="1284A40B" w14:textId="77777777" w:rsidTr="00CD074C">
        <w:tc>
          <w:tcPr>
            <w:tcW w:w="2214" w:type="dxa"/>
            <w:tcBorders>
              <w:top w:val="single" w:sz="4" w:space="0" w:color="auto"/>
            </w:tcBorders>
            <w:shd w:val="clear" w:color="auto" w:fill="auto"/>
          </w:tcPr>
          <w:p w14:paraId="006637CA" w14:textId="77777777" w:rsidR="00BF16C3" w:rsidRDefault="00BF16C3" w:rsidP="00CD074C">
            <w:r>
              <w:t>Row 1</w:t>
            </w:r>
          </w:p>
        </w:tc>
        <w:tc>
          <w:tcPr>
            <w:tcW w:w="2214" w:type="dxa"/>
            <w:tcBorders>
              <w:top w:val="single" w:sz="4" w:space="0" w:color="auto"/>
            </w:tcBorders>
            <w:shd w:val="clear" w:color="auto" w:fill="auto"/>
          </w:tcPr>
          <w:p w14:paraId="6C76F31B" w14:textId="77777777" w:rsidR="00BF16C3" w:rsidRDefault="00BF16C3" w:rsidP="00CD074C">
            <w:pPr>
              <w:jc w:val="right"/>
            </w:pPr>
          </w:p>
        </w:tc>
        <w:tc>
          <w:tcPr>
            <w:tcW w:w="2214" w:type="dxa"/>
            <w:tcBorders>
              <w:top w:val="single" w:sz="4" w:space="0" w:color="auto"/>
            </w:tcBorders>
            <w:shd w:val="clear" w:color="auto" w:fill="auto"/>
          </w:tcPr>
          <w:p w14:paraId="2A5951E4" w14:textId="77777777" w:rsidR="00BF16C3" w:rsidRDefault="00BF16C3" w:rsidP="00CD074C">
            <w:pPr>
              <w:jc w:val="right"/>
            </w:pPr>
          </w:p>
        </w:tc>
        <w:tc>
          <w:tcPr>
            <w:tcW w:w="2214" w:type="dxa"/>
            <w:tcBorders>
              <w:top w:val="single" w:sz="4" w:space="0" w:color="auto"/>
            </w:tcBorders>
            <w:shd w:val="clear" w:color="auto" w:fill="auto"/>
          </w:tcPr>
          <w:p w14:paraId="3FA75C17" w14:textId="77777777" w:rsidR="00BF16C3" w:rsidRDefault="00BF16C3" w:rsidP="00CD074C">
            <w:pPr>
              <w:jc w:val="right"/>
            </w:pPr>
          </w:p>
        </w:tc>
      </w:tr>
      <w:tr w:rsidR="00BF16C3" w14:paraId="4A06E576" w14:textId="77777777" w:rsidTr="00CD074C">
        <w:tc>
          <w:tcPr>
            <w:tcW w:w="2214" w:type="dxa"/>
            <w:shd w:val="clear" w:color="auto" w:fill="auto"/>
          </w:tcPr>
          <w:p w14:paraId="0595EAA1" w14:textId="77777777" w:rsidR="00BF16C3" w:rsidRDefault="00BF16C3" w:rsidP="00CD074C">
            <w:r>
              <w:t>Row 2</w:t>
            </w:r>
          </w:p>
        </w:tc>
        <w:tc>
          <w:tcPr>
            <w:tcW w:w="2214" w:type="dxa"/>
            <w:shd w:val="clear" w:color="auto" w:fill="auto"/>
          </w:tcPr>
          <w:p w14:paraId="6356D18B" w14:textId="77777777" w:rsidR="00BF16C3" w:rsidRDefault="00BF16C3" w:rsidP="00CD074C">
            <w:pPr>
              <w:jc w:val="right"/>
            </w:pPr>
          </w:p>
        </w:tc>
        <w:tc>
          <w:tcPr>
            <w:tcW w:w="2214" w:type="dxa"/>
            <w:shd w:val="clear" w:color="auto" w:fill="auto"/>
          </w:tcPr>
          <w:p w14:paraId="14B19E09" w14:textId="77777777" w:rsidR="00BF16C3" w:rsidRDefault="00BF16C3" w:rsidP="00CD074C">
            <w:pPr>
              <w:jc w:val="right"/>
            </w:pPr>
          </w:p>
        </w:tc>
        <w:tc>
          <w:tcPr>
            <w:tcW w:w="2214" w:type="dxa"/>
            <w:shd w:val="clear" w:color="auto" w:fill="auto"/>
          </w:tcPr>
          <w:p w14:paraId="7D087F41" w14:textId="77777777" w:rsidR="00BF16C3" w:rsidRDefault="00BF16C3" w:rsidP="00CD074C">
            <w:pPr>
              <w:jc w:val="right"/>
            </w:pPr>
          </w:p>
        </w:tc>
      </w:tr>
      <w:tr w:rsidR="00BF16C3" w14:paraId="61469E36" w14:textId="77777777" w:rsidTr="00CD074C">
        <w:tc>
          <w:tcPr>
            <w:tcW w:w="2214" w:type="dxa"/>
            <w:shd w:val="clear" w:color="auto" w:fill="auto"/>
          </w:tcPr>
          <w:p w14:paraId="059DBBA9" w14:textId="77777777" w:rsidR="00BF16C3" w:rsidRDefault="00BF16C3" w:rsidP="00CD074C">
            <w:r>
              <w:t>Row 3</w:t>
            </w:r>
          </w:p>
        </w:tc>
        <w:tc>
          <w:tcPr>
            <w:tcW w:w="2214" w:type="dxa"/>
            <w:shd w:val="clear" w:color="auto" w:fill="auto"/>
          </w:tcPr>
          <w:p w14:paraId="0F34E311" w14:textId="77777777" w:rsidR="00BF16C3" w:rsidRDefault="00BF16C3" w:rsidP="00CD074C">
            <w:pPr>
              <w:jc w:val="right"/>
            </w:pPr>
          </w:p>
        </w:tc>
        <w:tc>
          <w:tcPr>
            <w:tcW w:w="2214" w:type="dxa"/>
            <w:shd w:val="clear" w:color="auto" w:fill="auto"/>
          </w:tcPr>
          <w:p w14:paraId="7AF7BE24" w14:textId="77777777" w:rsidR="00BF16C3" w:rsidRDefault="00BF16C3" w:rsidP="00CD074C">
            <w:pPr>
              <w:jc w:val="right"/>
            </w:pPr>
          </w:p>
        </w:tc>
        <w:tc>
          <w:tcPr>
            <w:tcW w:w="2214" w:type="dxa"/>
            <w:shd w:val="clear" w:color="auto" w:fill="auto"/>
          </w:tcPr>
          <w:p w14:paraId="0D466969" w14:textId="77777777" w:rsidR="00BF16C3" w:rsidRDefault="00BF16C3" w:rsidP="00CD074C">
            <w:pPr>
              <w:jc w:val="right"/>
            </w:pPr>
          </w:p>
        </w:tc>
      </w:tr>
    </w:tbl>
    <w:p w14:paraId="6D3058E1" w14:textId="77777777" w:rsidR="00BF16C3" w:rsidRDefault="00BF16C3" w:rsidP="00641003">
      <w:pPr>
        <w:ind w:firstLine="720"/>
      </w:pPr>
    </w:p>
    <w:p w14:paraId="6EACEF02" w14:textId="64838CC6" w:rsidR="00D97FF3" w:rsidRDefault="00D97FF3" w:rsidP="0070566D">
      <w:pPr>
        <w:pStyle w:val="Heading3"/>
      </w:pPr>
      <w:bookmarkStart w:id="22" w:name="_Hlk25243368"/>
      <w:bookmarkStart w:id="23" w:name="_Hlk23863748"/>
      <w:bookmarkStart w:id="24" w:name="_Toc98342429"/>
      <w:r>
        <w:t xml:space="preserve">Captions and </w:t>
      </w:r>
      <w:r w:rsidR="0070566D">
        <w:t>A</w:t>
      </w:r>
      <w:r>
        <w:t xml:space="preserve">lternative </w:t>
      </w:r>
      <w:r w:rsidR="0070566D">
        <w:t>T</w:t>
      </w:r>
      <w:r>
        <w:t>ext</w:t>
      </w:r>
      <w:bookmarkEnd w:id="24"/>
    </w:p>
    <w:bookmarkEnd w:id="22"/>
    <w:p w14:paraId="72CE92B7" w14:textId="22272E6D" w:rsidR="00641003" w:rsidRDefault="00641003" w:rsidP="00641003">
      <w:pPr>
        <w:ind w:firstLine="720"/>
      </w:pPr>
      <w:r>
        <w:t xml:space="preserve">Captions should be placed above the table. </w:t>
      </w:r>
      <w:r w:rsidR="00C26181">
        <w:t xml:space="preserve">The table number should be bold and the caption italicized underneath it using title capitalization. </w:t>
      </w:r>
      <w:r>
        <w:t xml:space="preserve">You </w:t>
      </w:r>
      <w:r w:rsidR="00C26181">
        <w:t xml:space="preserve">can </w:t>
      </w:r>
      <w:r w:rsidR="00DF279C">
        <w:t>add captions</w:t>
      </w:r>
      <w:r>
        <w:t xml:space="preserve"> by using the “Insert Caption” feature found in the </w:t>
      </w:r>
      <w:r w:rsidR="00C26181">
        <w:t>Refences</w:t>
      </w:r>
      <w:r>
        <w:t xml:space="preserve"> tab</w:t>
      </w:r>
      <w:r w:rsidR="00C26181">
        <w:t xml:space="preserve"> or by right-clicking the table</w:t>
      </w:r>
      <w:r>
        <w:t xml:space="preserve">. </w:t>
      </w:r>
      <w:r w:rsidR="00DF279C">
        <w:t xml:space="preserve">This will </w:t>
      </w:r>
      <w:r w:rsidR="00C26181">
        <w:t xml:space="preserve">create linked captions and </w:t>
      </w:r>
      <w:r w:rsidR="00DF279C">
        <w:t>allow</w:t>
      </w:r>
      <w:r>
        <w:t xml:space="preserve"> you to automatically </w:t>
      </w:r>
      <w:r w:rsidR="00C26181">
        <w:t>update</w:t>
      </w:r>
      <w:r>
        <w:t xml:space="preserve"> the List of Tables in the preliminary pages of this template.</w:t>
      </w:r>
      <w:r w:rsidR="002D732A">
        <w:t xml:space="preserve"> Using</w:t>
      </w:r>
      <w:r w:rsidR="00C26181">
        <w:t xml:space="preserve"> linked</w:t>
      </w:r>
      <w:r w:rsidR="002D732A">
        <w:t xml:space="preserve"> captions will also sequentially number your tables (Table 1, Table 2, etc.), allowing you to refer to them in the text.</w:t>
      </w:r>
      <w:r w:rsidR="008360D4">
        <w:t xml:space="preserve"> </w:t>
      </w:r>
      <w:r w:rsidR="00633A47">
        <w:t>Alternative text can be added by right-clicking the table, selecting Table Properties, and selecting the Alt Text tab.</w:t>
      </w:r>
      <w:r w:rsidR="00C26181">
        <w:t xml:space="preserve"> The alt text for most tables will be “refer to text.”</w:t>
      </w:r>
      <w:r w:rsidR="00633A47">
        <w:t xml:space="preserve"> </w:t>
      </w:r>
      <w:r w:rsidR="008360D4" w:rsidRPr="00FD3ECF">
        <w:t xml:space="preserve">For help using </w:t>
      </w:r>
      <w:r w:rsidR="008360D4">
        <w:t>Tables</w:t>
      </w:r>
      <w:r w:rsidR="008360D4" w:rsidRPr="00FD3ECF">
        <w:t xml:space="preserve"> refer to the </w:t>
      </w:r>
      <w:hyperlink r:id="rId15" w:history="1">
        <w:r w:rsidR="008360D4" w:rsidRPr="00FD3ECF">
          <w:rPr>
            <w:rStyle w:val="Hyperlink"/>
          </w:rPr>
          <w:t>Thesis Canvas Course</w:t>
        </w:r>
      </w:hyperlink>
      <w:r w:rsidR="008360D4" w:rsidRPr="00FD3ECF">
        <w:t xml:space="preserve"> section on </w:t>
      </w:r>
      <w:hyperlink r:id="rId16" w:history="1">
        <w:r w:rsidR="008360D4">
          <w:rPr>
            <w:rStyle w:val="Hyperlink"/>
          </w:rPr>
          <w:t>Tables</w:t>
        </w:r>
      </w:hyperlink>
      <w:r w:rsidR="008360D4" w:rsidRPr="00FD3ECF">
        <w:t>.</w:t>
      </w:r>
    </w:p>
    <w:p w14:paraId="79DF74BB" w14:textId="77777777" w:rsidR="00131281" w:rsidRDefault="00641003" w:rsidP="00C26181">
      <w:pPr>
        <w:pStyle w:val="Heading2"/>
      </w:pPr>
      <w:bookmarkStart w:id="25" w:name="_Toc98342430"/>
      <w:bookmarkEnd w:id="23"/>
      <w:r w:rsidRPr="00C26181">
        <w:lastRenderedPageBreak/>
        <w:t>Figures</w:t>
      </w:r>
      <w:bookmarkEnd w:id="25"/>
      <w:r>
        <w:t xml:space="preserve"> </w:t>
      </w:r>
    </w:p>
    <w:p w14:paraId="0C8E2CB0" w14:textId="6DE986F6" w:rsidR="00641003" w:rsidRDefault="00131281" w:rsidP="0070566D">
      <w:pPr>
        <w:pStyle w:val="Heading3"/>
      </w:pPr>
      <w:bookmarkStart w:id="26" w:name="_Toc98342431"/>
      <w:r>
        <w:t xml:space="preserve">Captions </w:t>
      </w:r>
      <w:r w:rsidR="00641003">
        <w:t xml:space="preserve">and </w:t>
      </w:r>
      <w:r w:rsidR="0070566D">
        <w:t>A</w:t>
      </w:r>
      <w:r w:rsidR="00641003">
        <w:t xml:space="preserve">lternate </w:t>
      </w:r>
      <w:r w:rsidR="0070566D">
        <w:t>T</w:t>
      </w:r>
      <w:r w:rsidR="00641003">
        <w:t>ext</w:t>
      </w:r>
      <w:bookmarkEnd w:id="26"/>
    </w:p>
    <w:p w14:paraId="4599C140" w14:textId="77777777" w:rsidR="00FE5C2E" w:rsidRDefault="006D19B8" w:rsidP="001246BE">
      <w:pPr>
        <w:ind w:firstLine="720"/>
      </w:pPr>
      <w:bookmarkStart w:id="27" w:name="_Hlk23864283"/>
      <w:r w:rsidRPr="00FA145D">
        <w:t xml:space="preserve">Alternative text </w:t>
      </w:r>
      <w:r>
        <w:t xml:space="preserve">(Alt Text) </w:t>
      </w:r>
      <w:r w:rsidRPr="00FA145D">
        <w:t xml:space="preserve">is a </w:t>
      </w:r>
      <w:r>
        <w:t>word or phrase</w:t>
      </w:r>
      <w:r w:rsidRPr="00FA145D">
        <w:t xml:space="preserve"> that conveys the same essential information as the </w:t>
      </w:r>
      <w:r>
        <w:t>figure</w:t>
      </w:r>
      <w:r w:rsidRPr="00FA145D">
        <w:t>.</w:t>
      </w:r>
      <w:r>
        <w:t xml:space="preserve"> Alternative text allows people with screen readers to understand the content of your pictures, charts, graphs and tables. You will need to add</w:t>
      </w:r>
      <w:r w:rsidRPr="001B3628">
        <w:t xml:space="preserve"> alternative text </w:t>
      </w:r>
      <w:r>
        <w:t xml:space="preserve">in order </w:t>
      </w:r>
      <w:r w:rsidRPr="001B3628">
        <w:t xml:space="preserve">to comply with the accessibility requirements. It is unnecessary to begin a description with “photo of” or “picture of”. If the information contained in the figure is </w:t>
      </w:r>
      <w:r>
        <w:t xml:space="preserve">fully </w:t>
      </w:r>
      <w:r w:rsidRPr="001B3628">
        <w:t xml:space="preserve">described in the document text or in the figure caption enter “refer to text” or </w:t>
      </w:r>
      <w:r>
        <w:t>“</w:t>
      </w:r>
      <w:r w:rsidRPr="001B3628">
        <w:t>refer to caption” in the Alt Text description box</w:t>
      </w:r>
      <w:r>
        <w:t xml:space="preserve"> (Figure 1)</w:t>
      </w:r>
      <w:r w:rsidRPr="001B3628">
        <w:t xml:space="preserve">. </w:t>
      </w:r>
      <w:r w:rsidR="00DF279C">
        <w:t xml:space="preserve">To enter Alt Text, </w:t>
      </w:r>
      <w:r w:rsidR="008360D4">
        <w:t>r</w:t>
      </w:r>
      <w:r w:rsidR="00DF279C">
        <w:t xml:space="preserve">ight-click the figure and select the Edit Alt Text option. </w:t>
      </w:r>
    </w:p>
    <w:p w14:paraId="6B096981" w14:textId="781D4913" w:rsidR="008360D4" w:rsidRDefault="008360D4" w:rsidP="001246BE">
      <w:pPr>
        <w:ind w:firstLine="720"/>
      </w:pPr>
      <w:r>
        <w:t xml:space="preserve">Captions should be placed </w:t>
      </w:r>
      <w:r w:rsidR="00FE5C2E">
        <w:t>above</w:t>
      </w:r>
      <w:r>
        <w:t xml:space="preserve"> the figure. </w:t>
      </w:r>
      <w:r w:rsidR="00C26181">
        <w:t>The figure number</w:t>
      </w:r>
      <w:r w:rsidR="00FE5C2E">
        <w:t xml:space="preserve"> should be bold</w:t>
      </w:r>
      <w:r w:rsidR="00C26181">
        <w:t xml:space="preserve"> and </w:t>
      </w:r>
      <w:r w:rsidR="00FE5C2E">
        <w:t xml:space="preserve">the caption </w:t>
      </w:r>
      <w:r w:rsidR="00C26181">
        <w:t xml:space="preserve">italicized </w:t>
      </w:r>
      <w:r w:rsidR="00FE5C2E">
        <w:t xml:space="preserve">underneath </w:t>
      </w:r>
      <w:r w:rsidR="00C26181">
        <w:t>it using</w:t>
      </w:r>
      <w:r w:rsidR="00FE5C2E">
        <w:t xml:space="preserve"> title capitalization. </w:t>
      </w:r>
      <w:r>
        <w:t xml:space="preserve">Use the “Insert Caption” feature found in the Microsoft Word references tab to insert a caption. This will allow you to automatically update the List of Figures </w:t>
      </w:r>
      <w:bookmarkStart w:id="28" w:name="_Hlk23950352"/>
      <w:r>
        <w:t>in the preliminary pages of this template</w:t>
      </w:r>
      <w:bookmarkEnd w:id="28"/>
      <w:r>
        <w:t xml:space="preserve">. Using captions will also sequentially number your figures (Figure1, Figure 2, etc.), allowing you to refer to them in the text. </w:t>
      </w:r>
      <w:bookmarkStart w:id="29" w:name="_Hlk23863844"/>
      <w:r w:rsidRPr="00FD3ECF">
        <w:t xml:space="preserve">For help using </w:t>
      </w:r>
      <w:r>
        <w:t>Figures</w:t>
      </w:r>
      <w:r w:rsidRPr="00FD3ECF">
        <w:t xml:space="preserve"> refer to the </w:t>
      </w:r>
      <w:hyperlink r:id="rId17" w:history="1">
        <w:r w:rsidRPr="00FD3ECF">
          <w:rPr>
            <w:rStyle w:val="Hyperlink"/>
          </w:rPr>
          <w:t>Thesis Canvas Course</w:t>
        </w:r>
      </w:hyperlink>
      <w:r w:rsidRPr="00FD3ECF">
        <w:t xml:space="preserve"> section on </w:t>
      </w:r>
      <w:hyperlink r:id="rId18" w:history="1">
        <w:r>
          <w:rPr>
            <w:rStyle w:val="Hyperlink"/>
          </w:rPr>
          <w:t>Figures</w:t>
        </w:r>
      </w:hyperlink>
      <w:r w:rsidRPr="00FD3ECF">
        <w:t>.</w:t>
      </w:r>
      <w:bookmarkEnd w:id="29"/>
    </w:p>
    <w:p w14:paraId="05EC04D0" w14:textId="77777777" w:rsidR="001246BE" w:rsidRPr="001246BE" w:rsidRDefault="001246BE" w:rsidP="001246BE">
      <w:pPr>
        <w:pStyle w:val="Caption"/>
        <w:rPr>
          <w:b/>
        </w:rPr>
      </w:pPr>
      <w:bookmarkStart w:id="30" w:name="_Toc98342439"/>
      <w:bookmarkEnd w:id="27"/>
      <w:r w:rsidRPr="001246BE">
        <w:rPr>
          <w:b/>
        </w:rPr>
        <w:lastRenderedPageBreak/>
        <w:t xml:space="preserve">Figure </w:t>
      </w:r>
      <w:r w:rsidRPr="001246BE">
        <w:rPr>
          <w:b/>
        </w:rPr>
        <w:fldChar w:fldCharType="begin"/>
      </w:r>
      <w:r w:rsidRPr="001246BE">
        <w:rPr>
          <w:b/>
        </w:rPr>
        <w:instrText xml:space="preserve"> SEQ Figure \* ARABIC </w:instrText>
      </w:r>
      <w:r w:rsidRPr="001246BE">
        <w:rPr>
          <w:b/>
        </w:rPr>
        <w:fldChar w:fldCharType="separate"/>
      </w:r>
      <w:r w:rsidRPr="001246BE">
        <w:rPr>
          <w:b/>
          <w:noProof/>
        </w:rPr>
        <w:t>1</w:t>
      </w:r>
      <w:bookmarkEnd w:id="30"/>
      <w:r w:rsidRPr="001246BE">
        <w:rPr>
          <w:b/>
        </w:rPr>
        <w:fldChar w:fldCharType="end"/>
      </w:r>
      <w:r w:rsidRPr="001246BE">
        <w:rPr>
          <w:b/>
        </w:rPr>
        <w:t xml:space="preserve"> </w:t>
      </w:r>
    </w:p>
    <w:p w14:paraId="5BF7662E" w14:textId="1735CC51" w:rsidR="001246BE" w:rsidRPr="001246BE" w:rsidRDefault="001246BE" w:rsidP="001246BE">
      <w:pPr>
        <w:pStyle w:val="Caption"/>
        <w:rPr>
          <w:i/>
        </w:rPr>
      </w:pPr>
      <w:r w:rsidRPr="001246BE">
        <w:rPr>
          <w:i/>
        </w:rPr>
        <w:t>An Example of Using Patterns and Labels to Address Accessibility</w:t>
      </w:r>
    </w:p>
    <w:p w14:paraId="30312848" w14:textId="77777777" w:rsidR="001246BE" w:rsidRDefault="00C26181" w:rsidP="001246BE">
      <w:pPr>
        <w:keepNext/>
      </w:pPr>
      <w:r w:rsidRPr="00C26181">
        <w:rPr>
          <w:noProof/>
        </w:rPr>
        <w:drawing>
          <wp:inline distT="0" distB="0" distL="0" distR="0" wp14:anchorId="0A7A473B" wp14:editId="4C7FCB39">
            <wp:extent cx="4286250" cy="2819400"/>
            <wp:effectExtent l="0" t="0" r="0" b="0"/>
            <wp:docPr id="1" name="Picture 1" descr="Happiness ratings for high school students in Germany, United States, and Canada. The United States has the highest happiness rating for freshmen and juniors, Canada for sophomores, and Germany for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86250" cy="2819400"/>
                    </a:xfrm>
                    <a:prstGeom prst="rect">
                      <a:avLst/>
                    </a:prstGeom>
                  </pic:spPr>
                </pic:pic>
              </a:graphicData>
            </a:graphic>
          </wp:inline>
        </w:drawing>
      </w:r>
    </w:p>
    <w:p w14:paraId="0EED4578" w14:textId="77777777" w:rsidR="00131281" w:rsidRPr="00131281" w:rsidRDefault="00131281" w:rsidP="00131281"/>
    <w:p w14:paraId="3F8EC7B6" w14:textId="0DBE5B2C" w:rsidR="00131281" w:rsidRDefault="00131281" w:rsidP="0070566D">
      <w:pPr>
        <w:pStyle w:val="Heading3"/>
      </w:pPr>
      <w:bookmarkStart w:id="31" w:name="_Toc98342432"/>
      <w:r>
        <w:t xml:space="preserve">Resolution and </w:t>
      </w:r>
      <w:r w:rsidR="0070566D">
        <w:t>C</w:t>
      </w:r>
      <w:r>
        <w:t>olor</w:t>
      </w:r>
      <w:bookmarkEnd w:id="31"/>
    </w:p>
    <w:p w14:paraId="63907705" w14:textId="6F47635C" w:rsidR="00131281" w:rsidRDefault="00131281" w:rsidP="00131281">
      <w:pPr>
        <w:ind w:firstLine="720"/>
      </w:pPr>
      <w:r>
        <w:t>Figures should have high enough resolution to be read and understood easily (at least 300 dpi). Color cannot be used as the only means to convey context or information. To check if an image will be colorblind accessible, click on your image, select the Format tab, then Color, and Grayscale, and then evaluate if any meaning is lost when viewed in this manner. Options include using patterns instead of solid colors or lines, using colorblind accessible color schemes (see http://colorbrewer2.org for</w:t>
      </w:r>
      <w:r w:rsidR="00871FA3">
        <w:t xml:space="preserve"> sequential coloring</w:t>
      </w:r>
      <w:r>
        <w:t xml:space="preserve"> options), using text signifiers to differentiate information, or </w:t>
      </w:r>
      <w:r w:rsidR="00C26181">
        <w:t>if none of these options are possible,</w:t>
      </w:r>
      <w:r>
        <w:t xml:space="preserve"> using expanded captions or alternative text to summarize the primary takeaway of the figure. </w:t>
      </w:r>
    </w:p>
    <w:p w14:paraId="3832D5DB" w14:textId="41DD8DA9" w:rsidR="00131281" w:rsidRPr="00131281" w:rsidRDefault="00131281" w:rsidP="00131281">
      <w:pPr>
        <w:ind w:firstLine="720"/>
      </w:pPr>
      <w:r w:rsidRPr="00AF3920">
        <w:rPr>
          <w:rStyle w:val="Heading4Char"/>
          <w:rFonts w:eastAsia="Calibri"/>
        </w:rPr>
        <w:lastRenderedPageBreak/>
        <w:t xml:space="preserve">Color </w:t>
      </w:r>
      <w:r w:rsidR="00AF3920" w:rsidRPr="00AF3920">
        <w:rPr>
          <w:rStyle w:val="Heading4Char"/>
          <w:rFonts w:eastAsia="Calibri"/>
        </w:rPr>
        <w:t>N</w:t>
      </w:r>
      <w:r w:rsidRPr="00AF3920">
        <w:rPr>
          <w:rStyle w:val="Heading4Char"/>
          <w:rFonts w:eastAsia="Calibri"/>
        </w:rPr>
        <w:t>ote:</w:t>
      </w:r>
      <w:r>
        <w:t xml:space="preserve"> This should not in any way discourage the use of color on a page, or even color coding if it is accompanied by other visual indications.</w:t>
      </w:r>
    </w:p>
    <w:p w14:paraId="114300A3" w14:textId="77777777" w:rsidR="00EC0BDB" w:rsidRDefault="00EC0BDB">
      <w:pPr>
        <w:spacing w:line="240" w:lineRule="auto"/>
        <w:rPr>
          <w:rFonts w:ascii="Times New Roman Bold" w:eastAsia="Times New Roman" w:hAnsi="Times New Roman Bold"/>
          <w:b/>
          <w:bCs/>
          <w:kern w:val="32"/>
          <w:szCs w:val="32"/>
        </w:rPr>
      </w:pPr>
      <w:r>
        <w:br w:type="page"/>
      </w:r>
    </w:p>
    <w:p w14:paraId="527C2B08" w14:textId="77777777" w:rsidR="00067813" w:rsidRDefault="001B1BB4" w:rsidP="00131281">
      <w:pPr>
        <w:pStyle w:val="Heading1"/>
      </w:pPr>
      <w:bookmarkStart w:id="32" w:name="_Toc98342433"/>
      <w:r>
        <w:lastRenderedPageBreak/>
        <w:t>Results</w:t>
      </w:r>
      <w:bookmarkEnd w:id="32"/>
    </w:p>
    <w:p w14:paraId="008BA621" w14:textId="77777777" w:rsidR="00641003" w:rsidRDefault="00641003" w:rsidP="00641003">
      <w:pPr>
        <w:pStyle w:val="Caption"/>
        <w:ind w:firstLine="720"/>
      </w:pPr>
      <w:r>
        <w:t>Begin your results section here.</w:t>
      </w:r>
      <w:r w:rsidRPr="002F58CB">
        <w:t xml:space="preserve"> In the results section you present your findings.</w:t>
      </w:r>
      <w:r w:rsidR="00633A47">
        <w:t xml:space="preserve"> </w:t>
      </w:r>
      <w:r w:rsidRPr="002F58CB">
        <w:t>This is harder than it seems because often you are presenting data.</w:t>
      </w:r>
      <w:r w:rsidR="00633A47">
        <w:t xml:space="preserve"> </w:t>
      </w:r>
      <w:r w:rsidRPr="002F58CB">
        <w:t>Sometimes, data can be effectively presented in tables or figures.</w:t>
      </w:r>
      <w:r w:rsidR="00633A47">
        <w:t xml:space="preserve"> </w:t>
      </w:r>
      <w:r w:rsidRPr="002F58CB">
        <w:t>However, anything you present must be meaningful and should never be redundant.</w:t>
      </w:r>
      <w:r w:rsidR="00633A47">
        <w:t xml:space="preserve"> </w:t>
      </w:r>
      <w:r w:rsidRPr="002F58CB">
        <w:t>That is, you do not have to present every scrap of data.</w:t>
      </w:r>
      <w:r w:rsidR="00633A47">
        <w:t xml:space="preserve"> </w:t>
      </w:r>
      <w:r w:rsidRPr="002F58CB">
        <w:t>And you should not present the same data in a table and figure.</w:t>
      </w:r>
      <w:r w:rsidR="00633A47">
        <w:t xml:space="preserve"> </w:t>
      </w:r>
      <w:r w:rsidRPr="002F58CB">
        <w:t>If you present the majority of data in a table, use the text to point out the highlights from that table</w:t>
      </w:r>
      <w:r>
        <w:t>.</w:t>
      </w:r>
    </w:p>
    <w:p w14:paraId="0870F9C3" w14:textId="465B5F9B" w:rsidR="00641003" w:rsidRPr="002F58CB" w:rsidRDefault="00641003" w:rsidP="00641003">
      <w:pPr>
        <w:ind w:firstLine="720"/>
      </w:pPr>
      <w:r w:rsidRPr="002F58CB">
        <w:t xml:space="preserve">In scientific writing, one digit numbers are usually given word names (e.g. one, two, etc.) when mentioned in the text. </w:t>
      </w:r>
      <w:r w:rsidR="00435A0D">
        <w:t>Numbers with two or more digits</w:t>
      </w:r>
      <w:r w:rsidRPr="002F58CB">
        <w:t xml:space="preserve"> are not spelled out (e.g. 10, 11, etc.). A fraction is always spelled out in the text unless it is part of a mixed fraction that is large enough to be expressed by numerals. Numerals are used to express quantities combined with abbreviations and symbols. </w:t>
      </w:r>
    </w:p>
    <w:p w14:paraId="712A630A" w14:textId="4EC56216" w:rsidR="00641003" w:rsidRPr="002F58CB" w:rsidRDefault="00641003" w:rsidP="00240FA1">
      <w:pPr>
        <w:ind w:firstLine="720"/>
      </w:pPr>
      <w:r w:rsidRPr="002F58CB">
        <w:t>Decimals and percentages are expressed in Arabic numerals.</w:t>
      </w:r>
      <w:r w:rsidR="00633A47">
        <w:t xml:space="preserve"> </w:t>
      </w:r>
      <w:r w:rsidRPr="002F58CB">
        <w:t>Note that unless it follows a number (e.g., 50%), “percent” or “percentage” is correct. Use only</w:t>
      </w:r>
      <w:r w:rsidR="007A23A3">
        <w:t xml:space="preserve"> </w:t>
      </w:r>
      <w:r w:rsidR="007A23A3" w:rsidRPr="002F58CB">
        <w:t>“%”</w:t>
      </w:r>
      <w:r w:rsidRPr="002F58CB">
        <w:t xml:space="preserve"> in tables and figures. For table entries with a value less than one, always precede the decimal point with a "0" (e.g. 0.24 not .24).</w:t>
      </w:r>
      <w:r w:rsidR="00633A47">
        <w:t xml:space="preserve"> </w:t>
      </w:r>
    </w:p>
    <w:p w14:paraId="02265AA1" w14:textId="77777777" w:rsidR="001D243E" w:rsidRDefault="00641003" w:rsidP="00641003">
      <w:pPr>
        <w:ind w:firstLine="720"/>
      </w:pPr>
      <w:r w:rsidRPr="002F58CB">
        <w:t>All reported measurements and units should be metric (if this is the convention in your discipline). Abbreviations of units should be consistent and standard. Avoid the use of periods after abbreviations (cm not cm.).</w:t>
      </w:r>
      <w:r w:rsidR="00633A47">
        <w:t xml:space="preserve"> </w:t>
      </w:r>
      <w:r w:rsidRPr="002F58CB">
        <w:t>Be consistent in your usage. If you use cm for centimeters, use m for meters</w:t>
      </w:r>
      <w:r>
        <w:t xml:space="preserve">. </w:t>
      </w:r>
      <w:r w:rsidRPr="002F58CB">
        <w:t xml:space="preserve">Acronyms should be used sparingly. Spell out the acronym the first time it is mentioned (e.g., “Data were acquired by the United States </w:t>
      </w:r>
      <w:r w:rsidRPr="002F58CB">
        <w:lastRenderedPageBreak/>
        <w:t>Department of Agriculture (USDA)”) and then use the acronym for every subsequent mention.</w:t>
      </w:r>
    </w:p>
    <w:p w14:paraId="146F8238" w14:textId="77777777" w:rsidR="006302BA" w:rsidRDefault="006302BA" w:rsidP="00641003">
      <w:pPr>
        <w:ind w:firstLine="720"/>
      </w:pPr>
      <w:r>
        <w:br w:type="page"/>
      </w:r>
    </w:p>
    <w:p w14:paraId="14E36CE0" w14:textId="77777777" w:rsidR="006302BA" w:rsidRDefault="001B1BB4" w:rsidP="00131281">
      <w:pPr>
        <w:pStyle w:val="Heading1"/>
      </w:pPr>
      <w:bookmarkStart w:id="33" w:name="_Toc98342434"/>
      <w:r>
        <w:lastRenderedPageBreak/>
        <w:t>Discussion</w:t>
      </w:r>
      <w:bookmarkEnd w:id="33"/>
    </w:p>
    <w:p w14:paraId="73D47F46" w14:textId="77777777" w:rsidR="006302BA" w:rsidRDefault="00821ADD" w:rsidP="006A1412">
      <w:pPr>
        <w:ind w:firstLine="720"/>
      </w:pPr>
      <w:r>
        <w:t xml:space="preserve">Insert </w:t>
      </w:r>
      <w:r w:rsidR="00641003" w:rsidRPr="002F58CB">
        <w:t xml:space="preserve">the text of your </w:t>
      </w:r>
      <w:r w:rsidR="00641003">
        <w:t>d</w:t>
      </w:r>
      <w:r w:rsidR="00641003" w:rsidRPr="002F58CB">
        <w:t>iscussion here. This is your chance to compare and contrast the results of your experiment or study with the previously published works of others.</w:t>
      </w:r>
      <w:r w:rsidR="00633A47">
        <w:t xml:space="preserve"> </w:t>
      </w:r>
      <w:r w:rsidR="00641003" w:rsidRPr="002F58CB">
        <w:t>It also gives you a chance to present the principles, relationships, and generalizations shown by your results.</w:t>
      </w:r>
      <w:r w:rsidR="00633A47">
        <w:t xml:space="preserve"> </w:t>
      </w:r>
      <w:r w:rsidR="00641003" w:rsidRPr="002F58CB">
        <w:t>You should, however, discuss and interpret your results, not just summarize your results.</w:t>
      </w:r>
      <w:r w:rsidR="00633A47">
        <w:t xml:space="preserve"> </w:t>
      </w:r>
      <w:r w:rsidR="00641003" w:rsidRPr="002F58CB">
        <w:t>You should also point out any inconsistencies, exceptions, or lack of correlation in your results and offer possible explanations.</w:t>
      </w:r>
      <w:r w:rsidR="00633A47">
        <w:t xml:space="preserve"> </w:t>
      </w:r>
      <w:r w:rsidR="00641003" w:rsidRPr="002F58CB">
        <w:t>Practical or theoretical implications of your work should also be noted.</w:t>
      </w:r>
      <w:r w:rsidR="00633A47">
        <w:t xml:space="preserve"> </w:t>
      </w:r>
      <w:r w:rsidR="00641003" w:rsidRPr="002F58CB">
        <w:t>The discussion section is also the appropriate place to make recommendations for future research (if not included in a separate section)</w:t>
      </w:r>
      <w:r w:rsidR="006A1412">
        <w:t>.</w:t>
      </w:r>
    </w:p>
    <w:p w14:paraId="3A239F95" w14:textId="77777777" w:rsidR="00641003" w:rsidRDefault="00641003">
      <w:pPr>
        <w:spacing w:line="240" w:lineRule="auto"/>
      </w:pPr>
      <w:r>
        <w:br w:type="page"/>
      </w:r>
    </w:p>
    <w:p w14:paraId="03ADFA6A" w14:textId="77777777" w:rsidR="00641003" w:rsidRDefault="00641003" w:rsidP="00131281">
      <w:pPr>
        <w:pStyle w:val="Heading1"/>
      </w:pPr>
      <w:bookmarkStart w:id="34" w:name="_Toc98342435"/>
      <w:r>
        <w:lastRenderedPageBreak/>
        <w:t>Conclusions, Summary or Recommendations</w:t>
      </w:r>
      <w:bookmarkEnd w:id="34"/>
    </w:p>
    <w:p w14:paraId="446C5B78" w14:textId="77777777" w:rsidR="00EC2E73" w:rsidRDefault="00641003" w:rsidP="00EC2E73">
      <w:pPr>
        <w:ind w:firstLine="720"/>
      </w:pPr>
      <w:r w:rsidRPr="00FD3F88">
        <w:t>Conclusions, recommendations or a summary may be included after the discussion.</w:t>
      </w:r>
      <w:r w:rsidR="00633A47">
        <w:t xml:space="preserve"> </w:t>
      </w:r>
      <w:r w:rsidRPr="00FD3F88">
        <w:t>However, it is not required.</w:t>
      </w:r>
      <w:r w:rsidR="00633A47">
        <w:t xml:space="preserve"> </w:t>
      </w:r>
      <w:r w:rsidRPr="00FD3F88">
        <w:t>Recommendations might be particularly appropriate if the work was done for a sponsoring agency to solve some problem in resource management.</w:t>
      </w:r>
      <w:r w:rsidR="00633A47">
        <w:t xml:space="preserve"> </w:t>
      </w:r>
      <w:r w:rsidRPr="00FD3F88">
        <w:t>If you select ‘Summary’ as your header for this section you should summarize the entire research effort</w:t>
      </w:r>
      <w:r>
        <w:t>.</w:t>
      </w:r>
    </w:p>
    <w:p w14:paraId="0BFDF5D2" w14:textId="77777777" w:rsidR="00EC2E73" w:rsidRDefault="00EC2E73">
      <w:pPr>
        <w:spacing w:line="240" w:lineRule="auto"/>
      </w:pPr>
      <w:r>
        <w:br w:type="page"/>
      </w:r>
    </w:p>
    <w:p w14:paraId="28CC29FF" w14:textId="77777777" w:rsidR="006302BA" w:rsidRDefault="001B1BB4" w:rsidP="00131281">
      <w:pPr>
        <w:pStyle w:val="Heading1"/>
      </w:pPr>
      <w:bookmarkStart w:id="35" w:name="_Toc98342436"/>
      <w:r>
        <w:lastRenderedPageBreak/>
        <w:t>References</w:t>
      </w:r>
      <w:bookmarkEnd w:id="35"/>
    </w:p>
    <w:p w14:paraId="3B73D1A9" w14:textId="77777777" w:rsidR="006302BA" w:rsidRDefault="006302BA" w:rsidP="0051047D">
      <w:pPr>
        <w:ind w:left="720" w:hanging="720"/>
      </w:pPr>
      <w:r>
        <w:t xml:space="preserve">Insert </w:t>
      </w:r>
      <w:r w:rsidR="00084F25">
        <w:t>references</w:t>
      </w:r>
      <w:r>
        <w:t xml:space="preserve"> here</w:t>
      </w:r>
      <w:r w:rsidR="00084F25">
        <w:t>. Please check with your committee and style manual for specific requirements.</w:t>
      </w:r>
      <w:r w:rsidR="00641003">
        <w:t xml:space="preserve"> Select “Bibliography” from the Styles menu for </w:t>
      </w:r>
      <w:r w:rsidR="00AF19A6">
        <w:t xml:space="preserve">a </w:t>
      </w:r>
      <w:r w:rsidR="00641003">
        <w:t>single-spaced</w:t>
      </w:r>
      <w:r w:rsidR="00AF19A6">
        <w:t>, hanging indented list.</w:t>
      </w:r>
    </w:p>
    <w:p w14:paraId="653F18CF" w14:textId="54A12A20" w:rsidR="006302BA" w:rsidRDefault="00641003" w:rsidP="0051047D">
      <w:pPr>
        <w:ind w:left="720" w:hanging="720"/>
        <w:rPr>
          <w:rStyle w:val="Hyperlink"/>
          <w:color w:val="auto"/>
          <w:u w:val="none"/>
        </w:rPr>
      </w:pPr>
      <w:r w:rsidRPr="00015300">
        <w:t xml:space="preserve">The </w:t>
      </w:r>
      <w:r w:rsidR="00EE14B2">
        <w:t>Cal Poly Humboldt</w:t>
      </w:r>
      <w:r w:rsidRPr="00015300">
        <w:t xml:space="preserve"> Library has information about citing your sources and citation management systems</w:t>
      </w:r>
      <w:r w:rsidR="00EE14B2">
        <w:t xml:space="preserve"> through the </w:t>
      </w:r>
      <w:hyperlink r:id="rId20" w:history="1">
        <w:r w:rsidR="00EE14B2" w:rsidRPr="002F1A25">
          <w:rPr>
            <w:rStyle w:val="Hyperlink"/>
          </w:rPr>
          <w:t>Citing your Sources research guide</w:t>
        </w:r>
      </w:hyperlink>
      <w:r w:rsidR="00EE14B2">
        <w:t>.</w:t>
      </w:r>
    </w:p>
    <w:p w14:paraId="40A7A3ED" w14:textId="64C54017" w:rsidR="00AB3E00" w:rsidRDefault="00AB3E00" w:rsidP="0051047D">
      <w:pPr>
        <w:ind w:left="720" w:hanging="720"/>
        <w:rPr>
          <w:rStyle w:val="Hyperlink"/>
          <w:color w:val="auto"/>
          <w:u w:val="none"/>
        </w:rPr>
      </w:pPr>
      <w:r w:rsidRPr="00AB3E00">
        <w:rPr>
          <w:rStyle w:val="Hyperlink"/>
          <w:color w:val="auto"/>
          <w:u w:val="none"/>
        </w:rPr>
        <w:t>American Psychological Association. (</w:t>
      </w:r>
      <w:r w:rsidR="006C1BDF">
        <w:rPr>
          <w:rStyle w:val="Hyperlink"/>
          <w:color w:val="auto"/>
          <w:u w:val="none"/>
        </w:rPr>
        <w:t>2019</w:t>
      </w:r>
      <w:r w:rsidRPr="00AB3E00">
        <w:rPr>
          <w:rStyle w:val="Hyperlink"/>
          <w:color w:val="auto"/>
          <w:u w:val="none"/>
        </w:rPr>
        <w:t xml:space="preserve">). </w:t>
      </w:r>
      <w:r w:rsidRPr="00AB3E00">
        <w:rPr>
          <w:rStyle w:val="Hyperlink"/>
          <w:i/>
          <w:color w:val="auto"/>
          <w:u w:val="none"/>
        </w:rPr>
        <w:t>Publication manual of the American Psychological Association.</w:t>
      </w:r>
      <w:r w:rsidRPr="00AB3E00">
        <w:rPr>
          <w:rStyle w:val="Hyperlink"/>
          <w:color w:val="auto"/>
          <w:u w:val="none"/>
        </w:rPr>
        <w:t xml:space="preserve"> American Psychological Association.</w:t>
      </w:r>
    </w:p>
    <w:p w14:paraId="7A48960F" w14:textId="77777777" w:rsidR="00A93E1E" w:rsidRDefault="00A93E1E">
      <w:pPr>
        <w:spacing w:line="240" w:lineRule="auto"/>
      </w:pPr>
      <w:r>
        <w:br w:type="page"/>
      </w:r>
    </w:p>
    <w:p w14:paraId="4DB1AAEB" w14:textId="77777777" w:rsidR="00A93E1E" w:rsidRDefault="005C1CF8" w:rsidP="00131281">
      <w:pPr>
        <w:pStyle w:val="Heading1"/>
      </w:pPr>
      <w:bookmarkStart w:id="36" w:name="_Toc98342437"/>
      <w:r>
        <w:lastRenderedPageBreak/>
        <w:t>Appendices</w:t>
      </w:r>
      <w:bookmarkEnd w:id="36"/>
    </w:p>
    <w:p w14:paraId="33F6E1BF" w14:textId="4456130F" w:rsidR="005C1CF8" w:rsidRDefault="005C1CF8" w:rsidP="005C1CF8">
      <w:pPr>
        <w:pStyle w:val="Caption"/>
      </w:pPr>
      <w:bookmarkStart w:id="37" w:name="_Toc396144592"/>
      <w:bookmarkStart w:id="38" w:name="_Toc24990698"/>
      <w:bookmarkStart w:id="39" w:name="_Hlk24990316"/>
      <w:bookmarkStart w:id="40" w:name="_Toc98342440"/>
      <w:r w:rsidRPr="000E31B8">
        <w:t xml:space="preserve">Appendix </w:t>
      </w:r>
      <w:r w:rsidR="00B125AA">
        <w:fldChar w:fldCharType="begin"/>
      </w:r>
      <w:r w:rsidR="00B125AA">
        <w:instrText xml:space="preserve"> SEQ Appendix \* ALPHABETIC </w:instrText>
      </w:r>
      <w:r w:rsidR="00B125AA">
        <w:fldChar w:fldCharType="separate"/>
      </w:r>
      <w:r w:rsidRPr="000E31B8">
        <w:rPr>
          <w:noProof/>
        </w:rPr>
        <w:t>A</w:t>
      </w:r>
      <w:r w:rsidR="00B125AA">
        <w:rPr>
          <w:noProof/>
        </w:rPr>
        <w:fldChar w:fldCharType="end"/>
      </w:r>
      <w:r w:rsidRPr="000E31B8">
        <w:t xml:space="preserve">: Instructions for </w:t>
      </w:r>
      <w:r w:rsidR="007C516D">
        <w:t>a</w:t>
      </w:r>
      <w:r w:rsidRPr="000E31B8">
        <w:t>ppendices</w:t>
      </w:r>
      <w:bookmarkEnd w:id="37"/>
      <w:bookmarkEnd w:id="38"/>
      <w:bookmarkEnd w:id="40"/>
    </w:p>
    <w:p w14:paraId="213F3734" w14:textId="77777777" w:rsidR="00235EFD" w:rsidRPr="00235EFD" w:rsidRDefault="006D19B8" w:rsidP="00235EFD">
      <w:pPr>
        <w:ind w:firstLine="720"/>
      </w:pPr>
      <w:bookmarkStart w:id="41" w:name="_Hlk24990999"/>
      <w:r>
        <w:t>Appendices are used to i</w:t>
      </w:r>
      <w:r w:rsidRPr="00854A6C">
        <w:t xml:space="preserve">nclude material too detailed or lengthy for inclusion in the body of the study (e.g., questionnaires, maps, photos, and letters of permission). </w:t>
      </w:r>
      <w:r>
        <w:t>If your document has one appendix, the heading should read “Appendix”</w:t>
      </w:r>
      <w:r w:rsidR="001D243E">
        <w:t xml:space="preserve"> and you do not need a List of Appendices page</w:t>
      </w:r>
      <w:r>
        <w:t xml:space="preserve">. If there are two or more appendices, </w:t>
      </w:r>
      <w:r w:rsidR="005C1CF8">
        <w:t xml:space="preserve">the heading should read “Appendices” followed by alphabetically </w:t>
      </w:r>
      <w:r>
        <w:t>label</w:t>
      </w:r>
      <w:r w:rsidR="005C1CF8">
        <w:t>ed captions</w:t>
      </w:r>
      <w:r>
        <w:t xml:space="preserve"> (Appendix A, Appendix B, etc.) in the order they are referenced in you</w:t>
      </w:r>
      <w:r w:rsidR="00235EFD">
        <w:t>r</w:t>
      </w:r>
      <w:r>
        <w:t xml:space="preserve"> document. </w:t>
      </w:r>
      <w:bookmarkStart w:id="42" w:name="_Hlk23864893"/>
      <w:r>
        <w:rPr>
          <w:color w:val="000000"/>
        </w:rPr>
        <w:t>To do this, select Insert a Caption through the Reference tab</w:t>
      </w:r>
      <w:r w:rsidR="00235EFD">
        <w:rPr>
          <w:color w:val="000000"/>
        </w:rPr>
        <w:t xml:space="preserve"> and select the</w:t>
      </w:r>
      <w:r>
        <w:rPr>
          <w:color w:val="000000"/>
        </w:rPr>
        <w:t xml:space="preserve"> “Appendix” </w:t>
      </w:r>
      <w:r w:rsidR="00235EFD">
        <w:rPr>
          <w:color w:val="000000"/>
        </w:rPr>
        <w:t>label</w:t>
      </w:r>
      <w:r>
        <w:rPr>
          <w:color w:val="000000"/>
        </w:rPr>
        <w:t>. Once you’ve labelled all Appendices (Appendix A, Appendix B, etc.),</w:t>
      </w:r>
      <w:r>
        <w:t xml:space="preserve"> you will be able to automatically update the List of Appendices in the preliminary pages of this template.</w:t>
      </w:r>
      <w:bookmarkEnd w:id="42"/>
      <w:r>
        <w:t xml:space="preserve"> Instructions for inserting captions and creating a linked list of appendices are available on the </w:t>
      </w:r>
      <w:hyperlink r:id="rId21" w:history="1">
        <w:r w:rsidRPr="00FD3ECF">
          <w:rPr>
            <w:rStyle w:val="Hyperlink"/>
          </w:rPr>
          <w:t>Thesis Canvas Course</w:t>
        </w:r>
      </w:hyperlink>
      <w:r w:rsidRPr="00FD3ECF">
        <w:t xml:space="preserve"> section on </w:t>
      </w:r>
      <w:hyperlink r:id="rId22" w:history="1">
        <w:r w:rsidRPr="004A3EDC">
          <w:rPr>
            <w:rStyle w:val="Hyperlink"/>
          </w:rPr>
          <w:t>Appendices</w:t>
        </w:r>
      </w:hyperlink>
      <w:r w:rsidRPr="00FD3ECF">
        <w:t>.</w:t>
      </w:r>
      <w:bookmarkStart w:id="43" w:name="_Toc396144593"/>
      <w:bookmarkEnd w:id="39"/>
    </w:p>
    <w:p w14:paraId="11357F10" w14:textId="77777777" w:rsidR="00235EFD" w:rsidRDefault="00235EFD">
      <w:pPr>
        <w:spacing w:line="240" w:lineRule="auto"/>
        <w:rPr>
          <w:bCs/>
          <w:szCs w:val="18"/>
        </w:rPr>
      </w:pPr>
      <w:bookmarkStart w:id="44" w:name="_Hlk24990485"/>
      <w:bookmarkEnd w:id="41"/>
      <w:r>
        <w:br w:type="page"/>
      </w:r>
    </w:p>
    <w:p w14:paraId="4C5852FE" w14:textId="77777777" w:rsidR="005C1CF8" w:rsidRPr="005C1CF8" w:rsidRDefault="005C1CF8" w:rsidP="00235EFD">
      <w:pPr>
        <w:pStyle w:val="Caption"/>
      </w:pPr>
      <w:bookmarkStart w:id="45" w:name="_Toc24990699"/>
      <w:bookmarkStart w:id="46" w:name="_Toc98342441"/>
      <w:r w:rsidRPr="000E31B8">
        <w:lastRenderedPageBreak/>
        <w:t xml:space="preserve">Appendix </w:t>
      </w:r>
      <w:r w:rsidR="00B125AA">
        <w:fldChar w:fldCharType="begin"/>
      </w:r>
      <w:r w:rsidR="00B125AA">
        <w:instrText xml:space="preserve"> SEQ Appendix \* ALPHABETIC </w:instrText>
      </w:r>
      <w:r w:rsidR="00B125AA">
        <w:fldChar w:fldCharType="separate"/>
      </w:r>
      <w:r w:rsidRPr="000E31B8">
        <w:rPr>
          <w:noProof/>
        </w:rPr>
        <w:t>B</w:t>
      </w:r>
      <w:r w:rsidR="00B125AA">
        <w:rPr>
          <w:noProof/>
        </w:rPr>
        <w:fldChar w:fldCharType="end"/>
      </w:r>
      <w:r w:rsidRPr="000E31B8">
        <w:t xml:space="preserve">: </w:t>
      </w:r>
      <w:bookmarkEnd w:id="43"/>
      <w:r w:rsidR="00235EFD">
        <w:t>Tables and figures</w:t>
      </w:r>
      <w:bookmarkEnd w:id="45"/>
      <w:bookmarkEnd w:id="46"/>
    </w:p>
    <w:bookmarkEnd w:id="44"/>
    <w:p w14:paraId="7374AD5E" w14:textId="77777777" w:rsidR="00A93E1E" w:rsidRDefault="00235EFD" w:rsidP="00235EFD">
      <w:pPr>
        <w:ind w:firstLine="720"/>
      </w:pPr>
      <w:r>
        <w:t>Each appendix should start at the top of a new page. Tables and figures in the appendix may be placed horizontally or vertically on the page. If the table/figure is aligned vertically, the caption must be aligned vertically.</w:t>
      </w:r>
    </w:p>
    <w:sectPr w:rsidR="00A93E1E" w:rsidSect="00015505">
      <w:headerReference w:type="default" r:id="rId23"/>
      <w:footerReference w:type="default" r:id="rId24"/>
      <w:headerReference w:type="first" r:id="rId25"/>
      <w:pgSz w:w="12240" w:h="15840"/>
      <w:pgMar w:top="1872" w:right="1440" w:bottom="1872" w:left="2160" w:header="1152"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BD9B8" w14:textId="77777777" w:rsidR="00B125AA" w:rsidRDefault="00B125AA" w:rsidP="00C044C3">
      <w:pPr>
        <w:spacing w:line="240" w:lineRule="auto"/>
      </w:pPr>
      <w:r>
        <w:separator/>
      </w:r>
    </w:p>
  </w:endnote>
  <w:endnote w:type="continuationSeparator" w:id="0">
    <w:p w14:paraId="4D4AB6EB" w14:textId="77777777" w:rsidR="00B125AA" w:rsidRDefault="00B125AA" w:rsidP="00C04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52C8" w14:textId="77777777" w:rsidR="00882456" w:rsidRDefault="00882456" w:rsidP="008C1D71">
    <w:pPr>
      <w:pStyle w:val="Footer"/>
      <w:jc w:val="center"/>
    </w:pPr>
    <w:r>
      <w:fldChar w:fldCharType="begin"/>
    </w:r>
    <w:r>
      <w:instrText xml:space="preserve"> PAGE   \* MERGEFORMAT </w:instrText>
    </w:r>
    <w:r>
      <w:fldChar w:fldCharType="separate"/>
    </w:r>
    <w:r w:rsidR="00092FEE">
      <w:rPr>
        <w:noProof/>
      </w:rPr>
      <w:t>vi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80E1" w14:textId="77777777" w:rsidR="00882456" w:rsidRDefault="00882456" w:rsidP="00067813">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5D5F" w14:textId="77777777" w:rsidR="00B125AA" w:rsidRDefault="00B125AA" w:rsidP="00C044C3">
      <w:pPr>
        <w:spacing w:line="240" w:lineRule="auto"/>
      </w:pPr>
      <w:r>
        <w:separator/>
      </w:r>
    </w:p>
  </w:footnote>
  <w:footnote w:type="continuationSeparator" w:id="0">
    <w:p w14:paraId="2C5E2F1D" w14:textId="77777777" w:rsidR="00B125AA" w:rsidRDefault="00B125AA" w:rsidP="00C04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37083"/>
      <w:docPartObj>
        <w:docPartGallery w:val="Page Numbers (Top of Page)"/>
        <w:docPartUnique/>
      </w:docPartObj>
    </w:sdtPr>
    <w:sdtEndPr>
      <w:rPr>
        <w:noProof/>
      </w:rPr>
    </w:sdtEndPr>
    <w:sdtContent>
      <w:p w14:paraId="0DCE4061" w14:textId="77777777" w:rsidR="00891BCB" w:rsidRDefault="00240FA1" w:rsidP="006D19B8">
        <w:pPr>
          <w:pStyle w:val="Header"/>
          <w:tabs>
            <w:tab w:val="clear" w:pos="9360"/>
            <w:tab w:val="left" w:pos="8280"/>
          </w:tabs>
        </w:pPr>
        <w:r>
          <w:t>RUNNING HEADER, ALL CAP</w:t>
        </w:r>
        <w:r w:rsidR="00214955">
          <w:t>S</w:t>
        </w:r>
        <w:r>
          <w:t>, 50 CHARACTER LIMIT</w:t>
        </w:r>
        <w:r w:rsidR="00F51A11">
          <w:tab/>
        </w:r>
        <w:r w:rsidR="00891BCB">
          <w:fldChar w:fldCharType="begin"/>
        </w:r>
        <w:r w:rsidR="00891BCB">
          <w:instrText xml:space="preserve"> PAGE   \* MERGEFORMAT </w:instrText>
        </w:r>
        <w:r w:rsidR="00891BCB">
          <w:fldChar w:fldCharType="separate"/>
        </w:r>
        <w:r w:rsidR="00092FEE">
          <w:rPr>
            <w:noProof/>
          </w:rPr>
          <w:t>4</w:t>
        </w:r>
        <w:r w:rsidR="00891BCB">
          <w:rPr>
            <w:noProof/>
          </w:rPr>
          <w:fldChar w:fldCharType="end"/>
        </w:r>
      </w:p>
    </w:sdtContent>
  </w:sdt>
  <w:p w14:paraId="3C888EFF" w14:textId="77777777" w:rsidR="006F6DFD" w:rsidRDefault="006F6D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926050"/>
      <w:docPartObj>
        <w:docPartGallery w:val="Page Numbers (Top of Page)"/>
        <w:docPartUnique/>
      </w:docPartObj>
    </w:sdtPr>
    <w:sdtEndPr>
      <w:rPr>
        <w:noProof/>
      </w:rPr>
    </w:sdtEndPr>
    <w:sdtContent>
      <w:p w14:paraId="619D0722" w14:textId="187356FF" w:rsidR="00AA58A6" w:rsidRDefault="00AA58A6" w:rsidP="001D243E">
        <w:pPr>
          <w:pStyle w:val="Header"/>
          <w:tabs>
            <w:tab w:val="clear" w:pos="9360"/>
            <w:tab w:val="left" w:pos="8280"/>
          </w:tabs>
        </w:pPr>
        <w:r>
          <w:t>RUNNING HEADER, ALL CAPS, 50 CHARACTER LIMIT</w:t>
        </w:r>
        <w:r>
          <w:tab/>
        </w:r>
        <w:r>
          <w:fldChar w:fldCharType="begin"/>
        </w:r>
        <w:r>
          <w:instrText xml:space="preserve"> PAGE   \* MERGEFORMAT </w:instrText>
        </w:r>
        <w:r>
          <w:fldChar w:fldCharType="separate"/>
        </w:r>
        <w:r>
          <w:t>2</w:t>
        </w:r>
        <w:r>
          <w:rPr>
            <w:noProof/>
          </w:rPr>
          <w:fldChar w:fldCharType="end"/>
        </w:r>
      </w:p>
    </w:sdtContent>
  </w:sdt>
  <w:p w14:paraId="60279398" w14:textId="77777777" w:rsidR="00AA58A6" w:rsidRPr="001D243E" w:rsidRDefault="00AA58A6" w:rsidP="001D2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1A5B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42D5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0ACE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F2B2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85B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427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04D2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F420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147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5694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85"/>
    <w:rsid w:val="00010CD7"/>
    <w:rsid w:val="000116BF"/>
    <w:rsid w:val="00015505"/>
    <w:rsid w:val="00017611"/>
    <w:rsid w:val="00045448"/>
    <w:rsid w:val="00067813"/>
    <w:rsid w:val="0007422C"/>
    <w:rsid w:val="00084F25"/>
    <w:rsid w:val="00092FEE"/>
    <w:rsid w:val="000B6385"/>
    <w:rsid w:val="000D2DDA"/>
    <w:rsid w:val="001246BE"/>
    <w:rsid w:val="00125E8B"/>
    <w:rsid w:val="00131281"/>
    <w:rsid w:val="00165F97"/>
    <w:rsid w:val="001B1BB4"/>
    <w:rsid w:val="001B3628"/>
    <w:rsid w:val="001C5AD1"/>
    <w:rsid w:val="001D243E"/>
    <w:rsid w:val="001E7D72"/>
    <w:rsid w:val="00214955"/>
    <w:rsid w:val="00226604"/>
    <w:rsid w:val="00235EFD"/>
    <w:rsid w:val="00240FA1"/>
    <w:rsid w:val="002539AD"/>
    <w:rsid w:val="00261DED"/>
    <w:rsid w:val="00267D52"/>
    <w:rsid w:val="002864C6"/>
    <w:rsid w:val="002A0C44"/>
    <w:rsid w:val="002A1307"/>
    <w:rsid w:val="002D1727"/>
    <w:rsid w:val="002D732A"/>
    <w:rsid w:val="002F1C1A"/>
    <w:rsid w:val="002F3881"/>
    <w:rsid w:val="003117FA"/>
    <w:rsid w:val="00345467"/>
    <w:rsid w:val="003644D7"/>
    <w:rsid w:val="00371E83"/>
    <w:rsid w:val="00373529"/>
    <w:rsid w:val="00377482"/>
    <w:rsid w:val="003C09B9"/>
    <w:rsid w:val="003E432F"/>
    <w:rsid w:val="00435A0D"/>
    <w:rsid w:val="00484B79"/>
    <w:rsid w:val="004910C9"/>
    <w:rsid w:val="004A3EDC"/>
    <w:rsid w:val="004B2A15"/>
    <w:rsid w:val="004F41C1"/>
    <w:rsid w:val="00501BF9"/>
    <w:rsid w:val="0051047D"/>
    <w:rsid w:val="00523822"/>
    <w:rsid w:val="0053296A"/>
    <w:rsid w:val="00563EDE"/>
    <w:rsid w:val="0058183B"/>
    <w:rsid w:val="005828B0"/>
    <w:rsid w:val="00584853"/>
    <w:rsid w:val="005C1CF8"/>
    <w:rsid w:val="005C5AE5"/>
    <w:rsid w:val="005D4D3C"/>
    <w:rsid w:val="0060664F"/>
    <w:rsid w:val="006302BA"/>
    <w:rsid w:val="00633A47"/>
    <w:rsid w:val="00637AE8"/>
    <w:rsid w:val="00641003"/>
    <w:rsid w:val="0066787B"/>
    <w:rsid w:val="006A1412"/>
    <w:rsid w:val="006C1BDF"/>
    <w:rsid w:val="006C4C5F"/>
    <w:rsid w:val="006D19B8"/>
    <w:rsid w:val="006F3C68"/>
    <w:rsid w:val="006F6DFD"/>
    <w:rsid w:val="006F6EC1"/>
    <w:rsid w:val="0070089F"/>
    <w:rsid w:val="0070566D"/>
    <w:rsid w:val="00713EB6"/>
    <w:rsid w:val="00724969"/>
    <w:rsid w:val="00734B74"/>
    <w:rsid w:val="0075080C"/>
    <w:rsid w:val="00760714"/>
    <w:rsid w:val="007A23A3"/>
    <w:rsid w:val="007C516D"/>
    <w:rsid w:val="007D2CBD"/>
    <w:rsid w:val="008200C4"/>
    <w:rsid w:val="00821ADD"/>
    <w:rsid w:val="008266DC"/>
    <w:rsid w:val="00826E00"/>
    <w:rsid w:val="008360D4"/>
    <w:rsid w:val="008429FE"/>
    <w:rsid w:val="00852328"/>
    <w:rsid w:val="00871FA3"/>
    <w:rsid w:val="008758F9"/>
    <w:rsid w:val="00882456"/>
    <w:rsid w:val="00891BCB"/>
    <w:rsid w:val="0089607E"/>
    <w:rsid w:val="008A2A23"/>
    <w:rsid w:val="008A398C"/>
    <w:rsid w:val="008A5959"/>
    <w:rsid w:val="008C1D71"/>
    <w:rsid w:val="008E43F4"/>
    <w:rsid w:val="008E632F"/>
    <w:rsid w:val="00915687"/>
    <w:rsid w:val="00917BF4"/>
    <w:rsid w:val="00924A6E"/>
    <w:rsid w:val="00944596"/>
    <w:rsid w:val="009508B2"/>
    <w:rsid w:val="00972B59"/>
    <w:rsid w:val="009940F0"/>
    <w:rsid w:val="009A7A4D"/>
    <w:rsid w:val="009C6720"/>
    <w:rsid w:val="009D2768"/>
    <w:rsid w:val="009E046C"/>
    <w:rsid w:val="00A20E74"/>
    <w:rsid w:val="00A24E2E"/>
    <w:rsid w:val="00A33568"/>
    <w:rsid w:val="00A76E2E"/>
    <w:rsid w:val="00A92FD2"/>
    <w:rsid w:val="00A93E1E"/>
    <w:rsid w:val="00AA58A6"/>
    <w:rsid w:val="00AB3E00"/>
    <w:rsid w:val="00AC10EB"/>
    <w:rsid w:val="00AE5A8F"/>
    <w:rsid w:val="00AF19A6"/>
    <w:rsid w:val="00AF3920"/>
    <w:rsid w:val="00B125AA"/>
    <w:rsid w:val="00B50907"/>
    <w:rsid w:val="00B61D4C"/>
    <w:rsid w:val="00B63CA9"/>
    <w:rsid w:val="00B95A18"/>
    <w:rsid w:val="00BC4A0C"/>
    <w:rsid w:val="00BE4718"/>
    <w:rsid w:val="00BF16C3"/>
    <w:rsid w:val="00C044C3"/>
    <w:rsid w:val="00C26181"/>
    <w:rsid w:val="00C468E7"/>
    <w:rsid w:val="00C5330F"/>
    <w:rsid w:val="00C729FE"/>
    <w:rsid w:val="00CC6411"/>
    <w:rsid w:val="00CC6EF9"/>
    <w:rsid w:val="00CE5461"/>
    <w:rsid w:val="00D027C1"/>
    <w:rsid w:val="00D13D56"/>
    <w:rsid w:val="00D24825"/>
    <w:rsid w:val="00D25746"/>
    <w:rsid w:val="00D37D36"/>
    <w:rsid w:val="00D7208D"/>
    <w:rsid w:val="00D74944"/>
    <w:rsid w:val="00D81496"/>
    <w:rsid w:val="00D94D93"/>
    <w:rsid w:val="00D97FF3"/>
    <w:rsid w:val="00DA5E2D"/>
    <w:rsid w:val="00DA6219"/>
    <w:rsid w:val="00DD36E1"/>
    <w:rsid w:val="00DF279C"/>
    <w:rsid w:val="00E265AF"/>
    <w:rsid w:val="00E50DB4"/>
    <w:rsid w:val="00E5269B"/>
    <w:rsid w:val="00E551A9"/>
    <w:rsid w:val="00E73E8F"/>
    <w:rsid w:val="00EB1357"/>
    <w:rsid w:val="00EB6113"/>
    <w:rsid w:val="00EC05C9"/>
    <w:rsid w:val="00EC0BDB"/>
    <w:rsid w:val="00EC2E73"/>
    <w:rsid w:val="00ED00D4"/>
    <w:rsid w:val="00ED0F24"/>
    <w:rsid w:val="00EE0C90"/>
    <w:rsid w:val="00EE14B2"/>
    <w:rsid w:val="00EE3748"/>
    <w:rsid w:val="00F17D64"/>
    <w:rsid w:val="00F215E2"/>
    <w:rsid w:val="00F50516"/>
    <w:rsid w:val="00F51A11"/>
    <w:rsid w:val="00F57587"/>
    <w:rsid w:val="00F674A1"/>
    <w:rsid w:val="00F77FFC"/>
    <w:rsid w:val="00FA4DAF"/>
    <w:rsid w:val="00FE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E8970"/>
  <w15:docId w15:val="{B3A48F7D-5617-4391-97B6-6C4A32D6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003"/>
    <w:pPr>
      <w:spacing w:line="480" w:lineRule="auto"/>
    </w:pPr>
    <w:rPr>
      <w:sz w:val="24"/>
      <w:szCs w:val="22"/>
    </w:rPr>
  </w:style>
  <w:style w:type="paragraph" w:styleId="Heading1">
    <w:name w:val="heading 1"/>
    <w:basedOn w:val="Normal"/>
    <w:next w:val="Normal"/>
    <w:link w:val="Heading1Char"/>
    <w:autoRedefine/>
    <w:uiPriority w:val="9"/>
    <w:qFormat/>
    <w:rsid w:val="00015505"/>
    <w:pPr>
      <w:keepNext/>
      <w:jc w:val="center"/>
      <w:outlineLvl w:val="0"/>
    </w:pPr>
    <w:rPr>
      <w:rFonts w:ascii="Times New Roman Bold" w:eastAsia="Times New Roman" w:hAnsi="Times New Roman Bold"/>
      <w:b/>
      <w:bCs/>
      <w:kern w:val="32"/>
      <w:szCs w:val="32"/>
    </w:rPr>
  </w:style>
  <w:style w:type="paragraph" w:styleId="Heading2">
    <w:name w:val="heading 2"/>
    <w:basedOn w:val="Heading1"/>
    <w:next w:val="Normal"/>
    <w:link w:val="Heading2Char"/>
    <w:autoRedefine/>
    <w:uiPriority w:val="9"/>
    <w:unhideWhenUsed/>
    <w:qFormat/>
    <w:rsid w:val="00523822"/>
    <w:pPr>
      <w:contextualSpacing/>
      <w:jc w:val="left"/>
      <w:outlineLvl w:val="1"/>
    </w:pPr>
  </w:style>
  <w:style w:type="paragraph" w:styleId="Heading3">
    <w:name w:val="heading 3"/>
    <w:basedOn w:val="Normal"/>
    <w:next w:val="Normal"/>
    <w:link w:val="Heading3Char"/>
    <w:autoRedefine/>
    <w:uiPriority w:val="9"/>
    <w:unhideWhenUsed/>
    <w:qFormat/>
    <w:rsid w:val="00523822"/>
    <w:pPr>
      <w:keepNext/>
      <w:outlineLvl w:val="2"/>
    </w:pPr>
    <w:rPr>
      <w:b/>
      <w:i/>
    </w:rPr>
  </w:style>
  <w:style w:type="paragraph" w:styleId="Heading4">
    <w:name w:val="heading 4"/>
    <w:basedOn w:val="Normal"/>
    <w:next w:val="Normal"/>
    <w:link w:val="Heading4Char"/>
    <w:autoRedefine/>
    <w:uiPriority w:val="9"/>
    <w:unhideWhenUsed/>
    <w:qFormat/>
    <w:rsid w:val="00523822"/>
    <w:pPr>
      <w:ind w:firstLine="720"/>
      <w:outlineLvl w:val="3"/>
    </w:pPr>
    <w:rPr>
      <w:rFonts w:eastAsia="Times New Roman"/>
      <w:b/>
      <w:bCs/>
      <w:iCs/>
    </w:rPr>
  </w:style>
  <w:style w:type="paragraph" w:styleId="Heading5">
    <w:name w:val="heading 5"/>
    <w:basedOn w:val="Normal"/>
    <w:next w:val="Normal"/>
    <w:link w:val="Heading5Char"/>
    <w:uiPriority w:val="9"/>
    <w:unhideWhenUsed/>
    <w:qFormat/>
    <w:rsid w:val="0070566D"/>
    <w:pPr>
      <w:ind w:firstLine="7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5505"/>
    <w:rPr>
      <w:rFonts w:ascii="Times New Roman Bold" w:eastAsia="Times New Roman" w:hAnsi="Times New Roman Bold"/>
      <w:b/>
      <w:bCs/>
      <w:kern w:val="32"/>
      <w:sz w:val="24"/>
      <w:szCs w:val="32"/>
    </w:rPr>
  </w:style>
  <w:style w:type="character" w:customStyle="1" w:styleId="Heading2Char">
    <w:name w:val="Heading 2 Char"/>
    <w:link w:val="Heading2"/>
    <w:uiPriority w:val="9"/>
    <w:rsid w:val="00523822"/>
    <w:rPr>
      <w:rFonts w:ascii="Times New Roman Bold" w:eastAsia="Times New Roman" w:hAnsi="Times New Roman Bold"/>
      <w:b/>
      <w:bCs/>
      <w:kern w:val="32"/>
      <w:sz w:val="24"/>
      <w:szCs w:val="32"/>
    </w:rPr>
  </w:style>
  <w:style w:type="character" w:customStyle="1" w:styleId="Heading3Char">
    <w:name w:val="Heading 3 Char"/>
    <w:link w:val="Heading3"/>
    <w:uiPriority w:val="9"/>
    <w:rsid w:val="00523822"/>
    <w:rPr>
      <w:b/>
      <w:i/>
      <w:sz w:val="24"/>
      <w:szCs w:val="22"/>
    </w:rPr>
  </w:style>
  <w:style w:type="character" w:customStyle="1" w:styleId="Heading4Char">
    <w:name w:val="Heading 4 Char"/>
    <w:link w:val="Heading4"/>
    <w:uiPriority w:val="9"/>
    <w:rsid w:val="00523822"/>
    <w:rPr>
      <w:rFonts w:eastAsia="Times New Roman"/>
      <w:b/>
      <w:bCs/>
      <w:iCs/>
      <w:sz w:val="24"/>
      <w:szCs w:val="22"/>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line="276" w:lineRule="auto"/>
      <w:jc w:val="left"/>
      <w:outlineLvl w:val="9"/>
    </w:pPr>
    <w:rPr>
      <w:b w:val="0"/>
      <w:caps/>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9940F0"/>
    <w:pPr>
      <w:spacing w:after="480"/>
      <w:contextualSpacing/>
      <w:jc w:val="center"/>
    </w:pPr>
    <w:rPr>
      <w:rFonts w:eastAsia="Times New Roman"/>
      <w:caps/>
      <w:spacing w:val="5"/>
      <w:kern w:val="28"/>
      <w:szCs w:val="52"/>
    </w:rPr>
  </w:style>
  <w:style w:type="character" w:customStyle="1" w:styleId="TitleChar">
    <w:name w:val="Title Char"/>
    <w:link w:val="Title"/>
    <w:uiPriority w:val="10"/>
    <w:rsid w:val="009940F0"/>
    <w:rPr>
      <w:rFonts w:eastAsia="Times New Roman"/>
      <w:caps/>
      <w:spacing w:val="5"/>
      <w:kern w:val="28"/>
      <w:sz w:val="24"/>
      <w:szCs w:val="52"/>
    </w:rPr>
  </w:style>
  <w:style w:type="paragraph" w:styleId="Subtitle">
    <w:name w:val="Subtitle"/>
    <w:basedOn w:val="Normal"/>
    <w:next w:val="Normal"/>
    <w:link w:val="SubtitleChar"/>
    <w:uiPriority w:val="11"/>
    <w:qFormat/>
    <w:rsid w:val="00972B59"/>
    <w:pPr>
      <w:numPr>
        <w:ilvl w:val="1"/>
      </w:numPr>
    </w:pPr>
    <w:rPr>
      <w:rFonts w:eastAsia="Times New Roman"/>
      <w:iCs/>
      <w:spacing w:val="15"/>
      <w:szCs w:val="24"/>
    </w:rPr>
  </w:style>
  <w:style w:type="character" w:customStyle="1" w:styleId="SubtitleChar">
    <w:name w:val="Subtitle Char"/>
    <w:link w:val="Subtitle"/>
    <w:uiPriority w:val="11"/>
    <w:rsid w:val="00972B59"/>
    <w:rPr>
      <w:rFonts w:ascii="Times New Roman" w:eastAsia="Times New Roman"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rsid w:val="0070566D"/>
    <w:rPr>
      <w:b/>
      <w:i/>
      <w:sz w:val="24"/>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1246BE"/>
    <w:pPr>
      <w:keepNext/>
    </w:pPr>
    <w:rPr>
      <w:bCs/>
      <w:szCs w:val="18"/>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Bibliography">
    <w:name w:val="Bibliography"/>
    <w:basedOn w:val="Normal"/>
    <w:next w:val="Normal"/>
    <w:autoRedefine/>
    <w:uiPriority w:val="37"/>
    <w:semiHidden/>
    <w:unhideWhenUsed/>
    <w:rsid w:val="00641003"/>
    <w:pPr>
      <w:spacing w:after="240" w:line="240" w:lineRule="auto"/>
      <w:ind w:left="720" w:hanging="720"/>
    </w:pPr>
  </w:style>
  <w:style w:type="character" w:styleId="FollowedHyperlink">
    <w:name w:val="FollowedHyperlink"/>
    <w:basedOn w:val="DefaultParagraphFont"/>
    <w:uiPriority w:val="99"/>
    <w:semiHidden/>
    <w:unhideWhenUsed/>
    <w:rsid w:val="00AB3E00"/>
    <w:rPr>
      <w:color w:val="800080" w:themeColor="followedHyperlink"/>
      <w:u w:val="single"/>
    </w:rPr>
  </w:style>
  <w:style w:type="character" w:styleId="UnresolvedMention">
    <w:name w:val="Unresolved Mention"/>
    <w:basedOn w:val="DefaultParagraphFont"/>
    <w:uiPriority w:val="99"/>
    <w:semiHidden/>
    <w:unhideWhenUsed/>
    <w:rsid w:val="004A3EDC"/>
    <w:rPr>
      <w:color w:val="605E5C"/>
      <w:shd w:val="clear" w:color="auto" w:fill="E1DFDD"/>
    </w:rPr>
  </w:style>
  <w:style w:type="character" w:styleId="CommentReference">
    <w:name w:val="annotation reference"/>
    <w:basedOn w:val="DefaultParagraphFont"/>
    <w:uiPriority w:val="99"/>
    <w:semiHidden/>
    <w:unhideWhenUsed/>
    <w:rsid w:val="008A2A23"/>
    <w:rPr>
      <w:sz w:val="16"/>
      <w:szCs w:val="16"/>
    </w:rPr>
  </w:style>
  <w:style w:type="paragraph" w:styleId="CommentText">
    <w:name w:val="annotation text"/>
    <w:basedOn w:val="Normal"/>
    <w:link w:val="CommentTextChar"/>
    <w:uiPriority w:val="99"/>
    <w:semiHidden/>
    <w:unhideWhenUsed/>
    <w:rsid w:val="008A2A23"/>
    <w:pPr>
      <w:spacing w:line="240" w:lineRule="auto"/>
    </w:pPr>
    <w:rPr>
      <w:sz w:val="20"/>
      <w:szCs w:val="20"/>
    </w:rPr>
  </w:style>
  <w:style w:type="character" w:customStyle="1" w:styleId="CommentTextChar">
    <w:name w:val="Comment Text Char"/>
    <w:basedOn w:val="DefaultParagraphFont"/>
    <w:link w:val="CommentText"/>
    <w:uiPriority w:val="99"/>
    <w:semiHidden/>
    <w:rsid w:val="008A2A23"/>
  </w:style>
  <w:style w:type="paragraph" w:styleId="CommentSubject">
    <w:name w:val="annotation subject"/>
    <w:basedOn w:val="CommentText"/>
    <w:next w:val="CommentText"/>
    <w:link w:val="CommentSubjectChar"/>
    <w:uiPriority w:val="99"/>
    <w:semiHidden/>
    <w:unhideWhenUsed/>
    <w:rsid w:val="008A2A23"/>
    <w:rPr>
      <w:b/>
      <w:bCs/>
    </w:rPr>
  </w:style>
  <w:style w:type="character" w:customStyle="1" w:styleId="CommentSubjectChar">
    <w:name w:val="Comment Subject Char"/>
    <w:basedOn w:val="CommentTextChar"/>
    <w:link w:val="CommentSubject"/>
    <w:uiPriority w:val="99"/>
    <w:semiHidden/>
    <w:rsid w:val="008A2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dprograms.humboldt.edu/content/thesis-project-help" TargetMode="External"/><Relationship Id="rId13" Type="http://schemas.openxmlformats.org/officeDocument/2006/relationships/hyperlink" Target="https://canvas.humboldt.edu/courses/13836/pages/headings-and-subheadings?module_item_id=119262" TargetMode="External"/><Relationship Id="rId18" Type="http://schemas.openxmlformats.org/officeDocument/2006/relationships/hyperlink" Target="https://canvas.humboldt.edu/courses/13836/pages/figures?module_item_id=1198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nvas.humboldt.edu/enroll/JLG3CM" TargetMode="External"/><Relationship Id="rId7" Type="http://schemas.openxmlformats.org/officeDocument/2006/relationships/endnotes" Target="endnotes.xml"/><Relationship Id="rId12" Type="http://schemas.openxmlformats.org/officeDocument/2006/relationships/hyperlink" Target="https://canvas.humboldt.edu/enroll/JLG3CM" TargetMode="External"/><Relationship Id="rId17" Type="http://schemas.openxmlformats.org/officeDocument/2006/relationships/hyperlink" Target="https://canvas.humboldt.edu/enroll/JLG3C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anvas.humboldt.edu/courses/13836/pages/tables?module_item_id=119261" TargetMode="External"/><Relationship Id="rId20" Type="http://schemas.openxmlformats.org/officeDocument/2006/relationships/hyperlink" Target="https://libguides.humboldt.edu/c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u-forms.humboldt.edu/softwar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vas.humboldt.edu/enroll/JLG3CM"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talcommons.humboldt.edu/etd/" TargetMode="External"/><Relationship Id="rId14" Type="http://schemas.openxmlformats.org/officeDocument/2006/relationships/hyperlink" Target="https://canvas.humboldt.edu/courses/13836/pages/table-of-contents-list-of-tables-and-list-of-figures?module_item_id=123187" TargetMode="External"/><Relationship Id="rId22" Type="http://schemas.openxmlformats.org/officeDocument/2006/relationships/hyperlink" Target="https://canvas.humboldt.edu/courses/13836/pages/appendices?module_item_id=249919"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29\Downloads\thesis_template_ap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B2E7-5FEE-458F-8A97-45C2B542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thesis_template_apa (5)</Template>
  <TotalTime>18</TotalTime>
  <Pages>23</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18764</CharactersWithSpaces>
  <SharedDoc>false</SharedDoc>
  <HLinks>
    <vt:vector size="42" baseType="variant">
      <vt:variant>
        <vt:i4>1769520</vt:i4>
      </vt:variant>
      <vt:variant>
        <vt:i4>38</vt:i4>
      </vt:variant>
      <vt:variant>
        <vt:i4>0</vt:i4>
      </vt:variant>
      <vt:variant>
        <vt:i4>5</vt:i4>
      </vt:variant>
      <vt:variant>
        <vt:lpwstr/>
      </vt:variant>
      <vt:variant>
        <vt:lpwstr>_Toc294172165</vt:lpwstr>
      </vt:variant>
      <vt:variant>
        <vt:i4>1769520</vt:i4>
      </vt:variant>
      <vt:variant>
        <vt:i4>32</vt:i4>
      </vt:variant>
      <vt:variant>
        <vt:i4>0</vt:i4>
      </vt:variant>
      <vt:variant>
        <vt:i4>5</vt:i4>
      </vt:variant>
      <vt:variant>
        <vt:lpwstr/>
      </vt:variant>
      <vt:variant>
        <vt:lpwstr>_Toc294172164</vt:lpwstr>
      </vt:variant>
      <vt:variant>
        <vt:i4>1769520</vt:i4>
      </vt:variant>
      <vt:variant>
        <vt:i4>26</vt:i4>
      </vt:variant>
      <vt:variant>
        <vt:i4>0</vt:i4>
      </vt:variant>
      <vt:variant>
        <vt:i4>5</vt:i4>
      </vt:variant>
      <vt:variant>
        <vt:lpwstr/>
      </vt:variant>
      <vt:variant>
        <vt:lpwstr>_Toc294172163</vt:lpwstr>
      </vt:variant>
      <vt:variant>
        <vt:i4>1769520</vt:i4>
      </vt:variant>
      <vt:variant>
        <vt:i4>20</vt:i4>
      </vt:variant>
      <vt:variant>
        <vt:i4>0</vt:i4>
      </vt:variant>
      <vt:variant>
        <vt:i4>5</vt:i4>
      </vt:variant>
      <vt:variant>
        <vt:lpwstr/>
      </vt:variant>
      <vt:variant>
        <vt:lpwstr>_Toc294172162</vt:lpwstr>
      </vt:variant>
      <vt:variant>
        <vt:i4>1769520</vt:i4>
      </vt:variant>
      <vt:variant>
        <vt:i4>14</vt:i4>
      </vt:variant>
      <vt:variant>
        <vt:i4>0</vt:i4>
      </vt:variant>
      <vt:variant>
        <vt:i4>5</vt:i4>
      </vt:variant>
      <vt:variant>
        <vt:lpwstr/>
      </vt:variant>
      <vt:variant>
        <vt:lpwstr>_Toc294172161</vt:lpwstr>
      </vt:variant>
      <vt:variant>
        <vt:i4>1769520</vt:i4>
      </vt:variant>
      <vt:variant>
        <vt:i4>8</vt:i4>
      </vt:variant>
      <vt:variant>
        <vt:i4>0</vt:i4>
      </vt:variant>
      <vt:variant>
        <vt:i4>5</vt:i4>
      </vt:variant>
      <vt:variant>
        <vt:lpwstr/>
      </vt:variant>
      <vt:variant>
        <vt:lpwstr>_Toc294172160</vt:lpwstr>
      </vt:variant>
      <vt:variant>
        <vt:i4>1572912</vt:i4>
      </vt:variant>
      <vt:variant>
        <vt:i4>2</vt:i4>
      </vt:variant>
      <vt:variant>
        <vt:i4>0</vt:i4>
      </vt:variant>
      <vt:variant>
        <vt:i4>5</vt:i4>
      </vt:variant>
      <vt:variant>
        <vt:lpwstr/>
      </vt:variant>
      <vt:variant>
        <vt:lpwstr>_Toc294172159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dew29</dc:creator>
  <cp:lastModifiedBy>Kyle E Morgan</cp:lastModifiedBy>
  <cp:revision>4</cp:revision>
  <dcterms:created xsi:type="dcterms:W3CDTF">2022-03-16T23:01:00Z</dcterms:created>
  <dcterms:modified xsi:type="dcterms:W3CDTF">2022-03-17T00:00:00Z</dcterms:modified>
</cp:coreProperties>
</file>